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25" w:type="dxa"/>
        <w:tblLayout w:type="fixed"/>
        <w:tblLook w:val="01E0" w:firstRow="1" w:lastRow="1" w:firstColumn="1" w:lastColumn="1" w:noHBand="0" w:noVBand="0"/>
      </w:tblPr>
      <w:tblGrid>
        <w:gridCol w:w="530"/>
        <w:gridCol w:w="139"/>
        <w:gridCol w:w="236"/>
        <w:gridCol w:w="753"/>
        <w:gridCol w:w="422"/>
        <w:gridCol w:w="142"/>
        <w:gridCol w:w="714"/>
        <w:gridCol w:w="567"/>
        <w:gridCol w:w="572"/>
        <w:gridCol w:w="144"/>
        <w:gridCol w:w="2810"/>
        <w:gridCol w:w="271"/>
        <w:gridCol w:w="565"/>
        <w:gridCol w:w="607"/>
        <w:gridCol w:w="1125"/>
        <w:gridCol w:w="143"/>
        <w:gridCol w:w="854"/>
        <w:gridCol w:w="850"/>
        <w:gridCol w:w="1984"/>
        <w:gridCol w:w="8"/>
        <w:gridCol w:w="146"/>
        <w:gridCol w:w="1463"/>
        <w:gridCol w:w="33"/>
        <w:gridCol w:w="147"/>
      </w:tblGrid>
      <w:tr w:rsidR="00543DEA" w:rsidRPr="00C5143F" w:rsidTr="002F5859">
        <w:trPr>
          <w:gridAfter w:val="1"/>
          <w:wAfter w:w="147" w:type="dxa"/>
        </w:trPr>
        <w:tc>
          <w:tcPr>
            <w:tcW w:w="2222" w:type="dxa"/>
            <w:gridSpan w:val="6"/>
          </w:tcPr>
          <w:p w:rsidR="00543DEA" w:rsidRPr="00C5143F" w:rsidRDefault="00543DEA" w:rsidP="00BB1F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214" w:type="dxa"/>
            <w:gridSpan w:val="14"/>
            <w:vAlign w:val="center"/>
          </w:tcPr>
          <w:p w:rsidR="00543DEA" w:rsidRPr="00C5143F" w:rsidRDefault="00C5143F" w:rsidP="00BB1F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43F">
              <w:rPr>
                <w:rFonts w:ascii="Times New Roman" w:hAnsi="Times New Roman" w:cs="Times New Roman"/>
                <w:sz w:val="18"/>
                <w:szCs w:val="18"/>
              </w:rPr>
              <w:t>Комиссия для проверки знаний по вопросам охраны труда</w:t>
            </w:r>
          </w:p>
        </w:tc>
        <w:tc>
          <w:tcPr>
            <w:tcW w:w="1642" w:type="dxa"/>
            <w:gridSpan w:val="3"/>
          </w:tcPr>
          <w:p w:rsidR="00543DEA" w:rsidRPr="00C5143F" w:rsidRDefault="00543DEA" w:rsidP="00BB1F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FDF" w:rsidRPr="00A51394" w:rsidTr="002F5859">
        <w:trPr>
          <w:gridAfter w:val="1"/>
          <w:wAfter w:w="147" w:type="dxa"/>
        </w:trPr>
        <w:tc>
          <w:tcPr>
            <w:tcW w:w="2222" w:type="dxa"/>
            <w:gridSpan w:val="6"/>
          </w:tcPr>
          <w:p w:rsidR="00DA5FDF" w:rsidRPr="00A51394" w:rsidRDefault="00DA5FDF" w:rsidP="00BB1F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4" w:type="dxa"/>
            <w:gridSpan w:val="14"/>
            <w:tcBorders>
              <w:bottom w:val="single" w:sz="4" w:space="0" w:color="auto"/>
            </w:tcBorders>
            <w:vAlign w:val="center"/>
          </w:tcPr>
          <w:p w:rsidR="00DA5FDF" w:rsidRPr="004A4EB7" w:rsidRDefault="00DA5FDF" w:rsidP="00BB1F6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1642" w:type="dxa"/>
            <w:gridSpan w:val="3"/>
          </w:tcPr>
          <w:p w:rsidR="00DA5FDF" w:rsidRPr="00A51394" w:rsidRDefault="00DA5FDF" w:rsidP="00BB1F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DEA" w:rsidRPr="00A51394" w:rsidTr="002F5859">
        <w:trPr>
          <w:gridAfter w:val="1"/>
          <w:wAfter w:w="147" w:type="dxa"/>
        </w:trPr>
        <w:tc>
          <w:tcPr>
            <w:tcW w:w="2222" w:type="dxa"/>
            <w:gridSpan w:val="6"/>
          </w:tcPr>
          <w:p w:rsidR="00543DEA" w:rsidRPr="00A51394" w:rsidRDefault="00543DEA" w:rsidP="00BB1F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4" w:type="dxa"/>
            <w:gridSpan w:val="14"/>
            <w:tcBorders>
              <w:top w:val="single" w:sz="4" w:space="0" w:color="auto"/>
            </w:tcBorders>
          </w:tcPr>
          <w:p w:rsidR="00543DEA" w:rsidRPr="00A51394" w:rsidRDefault="00543DEA" w:rsidP="00C5143F">
            <w:pPr>
              <w:pStyle w:val="ConsPlusNonformat"/>
              <w:jc w:val="center"/>
              <w:rPr>
                <w:rFonts w:ascii="Times New Roman" w:hAnsi="Times New Roman" w:cs="Times New Roman"/>
                <w:szCs w:val="18"/>
                <w:vertAlign w:val="superscript"/>
              </w:rPr>
            </w:pPr>
            <w:r w:rsidRPr="00A51394">
              <w:rPr>
                <w:rFonts w:ascii="Times New Roman" w:hAnsi="Times New Roman" w:cs="Times New Roman"/>
                <w:szCs w:val="18"/>
                <w:vertAlign w:val="superscript"/>
              </w:rPr>
              <w:t xml:space="preserve">(наименование </w:t>
            </w:r>
            <w:r w:rsidR="00C5143F">
              <w:rPr>
                <w:rFonts w:ascii="Times New Roman" w:hAnsi="Times New Roman" w:cs="Times New Roman"/>
                <w:szCs w:val="18"/>
                <w:vertAlign w:val="superscript"/>
              </w:rPr>
              <w:t>комиссии</w:t>
            </w:r>
            <w:r w:rsidRPr="00A51394">
              <w:rPr>
                <w:rFonts w:ascii="Times New Roman" w:hAnsi="Times New Roman" w:cs="Times New Roman"/>
                <w:szCs w:val="18"/>
                <w:vertAlign w:val="superscript"/>
              </w:rPr>
              <w:t>)</w:t>
            </w:r>
          </w:p>
        </w:tc>
        <w:tc>
          <w:tcPr>
            <w:tcW w:w="1642" w:type="dxa"/>
            <w:gridSpan w:val="3"/>
          </w:tcPr>
          <w:p w:rsidR="00543DEA" w:rsidRPr="00A51394" w:rsidRDefault="00543DEA" w:rsidP="00BB1F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A14" w:rsidRPr="00A51394" w:rsidTr="00E25A7C">
        <w:trPr>
          <w:gridAfter w:val="1"/>
          <w:wAfter w:w="147" w:type="dxa"/>
        </w:trPr>
        <w:tc>
          <w:tcPr>
            <w:tcW w:w="15078" w:type="dxa"/>
            <w:gridSpan w:val="23"/>
          </w:tcPr>
          <w:p w:rsidR="00B34A14" w:rsidRPr="00A51394" w:rsidRDefault="00B34A14" w:rsidP="00BB1F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394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</w:tc>
      </w:tr>
      <w:tr w:rsidR="005C2DAE" w:rsidRPr="00A51394" w:rsidTr="00886657">
        <w:trPr>
          <w:gridAfter w:val="1"/>
          <w:wAfter w:w="147" w:type="dxa"/>
        </w:trPr>
        <w:tc>
          <w:tcPr>
            <w:tcW w:w="9597" w:type="dxa"/>
            <w:gridSpan w:val="15"/>
            <w:vAlign w:val="bottom"/>
          </w:tcPr>
          <w:p w:rsidR="005C2DAE" w:rsidRPr="00A51394" w:rsidRDefault="005C2DAE" w:rsidP="0024619B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394">
              <w:rPr>
                <w:rFonts w:ascii="Times New Roman" w:hAnsi="Times New Roman" w:cs="Times New Roman"/>
                <w:sz w:val="18"/>
                <w:szCs w:val="18"/>
              </w:rPr>
              <w:t>проверки знаний по вопросам охраны труда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5C2DAE" w:rsidRPr="00A51394" w:rsidRDefault="005C2DAE" w:rsidP="00BB1F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4" w:type="dxa"/>
            <w:gridSpan w:val="6"/>
          </w:tcPr>
          <w:p w:rsidR="005C2DAE" w:rsidRPr="00A51394" w:rsidRDefault="005C2DAE" w:rsidP="00BB1F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A7C" w:rsidRPr="00A51394" w:rsidTr="002F5859">
        <w:trPr>
          <w:gridAfter w:val="1"/>
          <w:wAfter w:w="147" w:type="dxa"/>
        </w:trPr>
        <w:tc>
          <w:tcPr>
            <w:tcW w:w="669" w:type="dxa"/>
            <w:gridSpan w:val="2"/>
            <w:tcBorders>
              <w:bottom w:val="single" w:sz="4" w:space="0" w:color="auto"/>
            </w:tcBorders>
            <w:vAlign w:val="bottom"/>
          </w:tcPr>
          <w:p w:rsidR="00E25A7C" w:rsidRPr="00A51394" w:rsidRDefault="00E25A7C" w:rsidP="005C2D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E25A7C" w:rsidRPr="00A51394" w:rsidRDefault="00E25A7C" w:rsidP="00BB1F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1" w:type="dxa"/>
            <w:gridSpan w:val="4"/>
            <w:tcBorders>
              <w:bottom w:val="single" w:sz="4" w:space="0" w:color="auto"/>
            </w:tcBorders>
            <w:vAlign w:val="bottom"/>
          </w:tcPr>
          <w:p w:rsidR="00E25A7C" w:rsidRPr="00A51394" w:rsidRDefault="00E25A7C" w:rsidP="005C2D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5A7C" w:rsidRPr="00A51394" w:rsidRDefault="005C2DAE" w:rsidP="00BB1F6B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vAlign w:val="bottom"/>
          </w:tcPr>
          <w:p w:rsidR="00E25A7C" w:rsidRPr="00A51394" w:rsidRDefault="00E25A7C" w:rsidP="005C2D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4" w:type="dxa"/>
            <w:gridSpan w:val="2"/>
          </w:tcPr>
          <w:p w:rsidR="00E25A7C" w:rsidRPr="00A51394" w:rsidRDefault="005C2DAE" w:rsidP="00BB1F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711" w:type="dxa"/>
            <w:gridSpan w:val="5"/>
            <w:vAlign w:val="center"/>
          </w:tcPr>
          <w:p w:rsidR="00E25A7C" w:rsidRPr="00A51394" w:rsidRDefault="00E25A7C" w:rsidP="00BB1F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6" w:type="dxa"/>
            <w:gridSpan w:val="4"/>
          </w:tcPr>
          <w:p w:rsidR="00E25A7C" w:rsidRPr="00A51394" w:rsidRDefault="00E25A7C" w:rsidP="00BB1F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  <w:gridSpan w:val="3"/>
          </w:tcPr>
          <w:p w:rsidR="00E25A7C" w:rsidRPr="00A51394" w:rsidRDefault="00E25A7C" w:rsidP="00BB1F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DEA" w:rsidRPr="00346EC9" w:rsidTr="002F5859">
        <w:trPr>
          <w:gridAfter w:val="2"/>
          <w:wAfter w:w="180" w:type="dxa"/>
        </w:trPr>
        <w:tc>
          <w:tcPr>
            <w:tcW w:w="2080" w:type="dxa"/>
            <w:gridSpan w:val="5"/>
          </w:tcPr>
          <w:p w:rsidR="00543DEA" w:rsidRPr="00346EC9" w:rsidRDefault="005C2DAE" w:rsidP="00CD52EB">
            <w:pPr>
              <w:pStyle w:val="ConsPlusNonformat"/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="00CD52EB">
              <w:rPr>
                <w:rFonts w:ascii="Times New Roman" w:hAnsi="Times New Roman" w:cs="Times New Roman"/>
                <w:sz w:val="18"/>
                <w:szCs w:val="18"/>
              </w:rPr>
              <w:t>миссия в составе:</w:t>
            </w:r>
            <w:r w:rsidR="00CD52E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543D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43DEA" w:rsidRPr="00A51394">
              <w:rPr>
                <w:rFonts w:ascii="Times New Roman" w:hAnsi="Times New Roman" w:cs="Times New Roman"/>
                <w:sz w:val="18"/>
                <w:szCs w:val="18"/>
              </w:rPr>
              <w:t>редседатель</w:t>
            </w:r>
            <w:r w:rsidR="00543DEA">
              <w:rPr>
                <w:rFonts w:ascii="Times New Roman" w:hAnsi="Times New Roman" w:cs="Times New Roman"/>
                <w:sz w:val="18"/>
                <w:szCs w:val="18"/>
              </w:rPr>
              <w:t xml:space="preserve"> комиссии:</w:t>
            </w:r>
          </w:p>
        </w:tc>
        <w:tc>
          <w:tcPr>
            <w:tcW w:w="12965" w:type="dxa"/>
            <w:gridSpan w:val="17"/>
            <w:tcBorders>
              <w:bottom w:val="single" w:sz="4" w:space="0" w:color="auto"/>
            </w:tcBorders>
            <w:vAlign w:val="bottom"/>
          </w:tcPr>
          <w:p w:rsidR="00543DEA" w:rsidRPr="00346EC9" w:rsidRDefault="00543DEA" w:rsidP="00CD52EB">
            <w:pPr>
              <w:pStyle w:val="ConsPlusNonformat"/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DEA" w:rsidRPr="00346EC9" w:rsidTr="002F5859">
        <w:trPr>
          <w:gridAfter w:val="2"/>
          <w:wAfter w:w="180" w:type="dxa"/>
        </w:trPr>
        <w:tc>
          <w:tcPr>
            <w:tcW w:w="2080" w:type="dxa"/>
            <w:gridSpan w:val="5"/>
          </w:tcPr>
          <w:p w:rsidR="00543DEA" w:rsidRPr="00346EC9" w:rsidRDefault="00543DEA" w:rsidP="00BB1F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5" w:type="dxa"/>
            <w:gridSpan w:val="17"/>
          </w:tcPr>
          <w:p w:rsidR="00543DEA" w:rsidRPr="00346EC9" w:rsidRDefault="004B112F" w:rsidP="00BB1F6B">
            <w:pPr>
              <w:pStyle w:val="ConsPlusNonformat"/>
              <w:jc w:val="center"/>
              <w:rPr>
                <w:rFonts w:ascii="Times New Roman" w:hAnsi="Times New Roman" w:cs="Times New Roman"/>
                <w:szCs w:val="18"/>
                <w:vertAlign w:val="superscript"/>
              </w:rPr>
            </w:pPr>
            <w:r w:rsidRPr="004B112F">
              <w:rPr>
                <w:rFonts w:ascii="Times New Roman" w:hAnsi="Times New Roman" w:cs="Times New Roman"/>
                <w:szCs w:val="18"/>
                <w:vertAlign w:val="superscript"/>
              </w:rPr>
              <w:t>(должность служащего, фамилия, инициалы)</w:t>
            </w:r>
          </w:p>
        </w:tc>
      </w:tr>
      <w:tr w:rsidR="00B96AE6" w:rsidRPr="00346EC9" w:rsidTr="002F5859">
        <w:trPr>
          <w:gridAfter w:val="2"/>
          <w:wAfter w:w="180" w:type="dxa"/>
        </w:trPr>
        <w:tc>
          <w:tcPr>
            <w:tcW w:w="1658" w:type="dxa"/>
            <w:gridSpan w:val="4"/>
          </w:tcPr>
          <w:p w:rsidR="00B96AE6" w:rsidRPr="00346EC9" w:rsidRDefault="00B96AE6" w:rsidP="00BB1F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46EC9">
              <w:rPr>
                <w:rFonts w:ascii="Times New Roman" w:hAnsi="Times New Roman" w:cs="Times New Roman"/>
                <w:sz w:val="18"/>
                <w:szCs w:val="18"/>
              </w:rPr>
              <w:t>члены комиссии:</w:t>
            </w:r>
          </w:p>
        </w:tc>
        <w:tc>
          <w:tcPr>
            <w:tcW w:w="5642" w:type="dxa"/>
            <w:gridSpan w:val="8"/>
            <w:tcBorders>
              <w:bottom w:val="single" w:sz="4" w:space="0" w:color="auto"/>
            </w:tcBorders>
          </w:tcPr>
          <w:p w:rsidR="00B96AE6" w:rsidRPr="002A4E6F" w:rsidRDefault="00B96AE6" w:rsidP="00D205B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B96AE6" w:rsidRPr="002A4E6F" w:rsidRDefault="00B96AE6" w:rsidP="00D205B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0" w:type="dxa"/>
            <w:gridSpan w:val="9"/>
            <w:tcBorders>
              <w:left w:val="nil"/>
              <w:bottom w:val="single" w:sz="4" w:space="0" w:color="auto"/>
            </w:tcBorders>
          </w:tcPr>
          <w:p w:rsidR="00B96AE6" w:rsidRPr="002A4E6F" w:rsidRDefault="00B96AE6" w:rsidP="00D205B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6AE6" w:rsidRPr="00346EC9" w:rsidTr="002F5859">
        <w:trPr>
          <w:gridAfter w:val="2"/>
          <w:wAfter w:w="180" w:type="dxa"/>
        </w:trPr>
        <w:tc>
          <w:tcPr>
            <w:tcW w:w="1658" w:type="dxa"/>
            <w:gridSpan w:val="4"/>
          </w:tcPr>
          <w:p w:rsidR="00B96AE6" w:rsidRPr="00346EC9" w:rsidRDefault="00B96AE6" w:rsidP="00BB1F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2" w:type="dxa"/>
            <w:gridSpan w:val="8"/>
            <w:tcBorders>
              <w:top w:val="single" w:sz="4" w:space="0" w:color="auto"/>
            </w:tcBorders>
          </w:tcPr>
          <w:p w:rsidR="00B96AE6" w:rsidRPr="00346EC9" w:rsidRDefault="004B112F" w:rsidP="00B96AE6">
            <w:pPr>
              <w:pStyle w:val="ConsPlusNonformat"/>
              <w:jc w:val="center"/>
              <w:rPr>
                <w:rFonts w:ascii="Times New Roman" w:hAnsi="Times New Roman" w:cs="Times New Roman"/>
                <w:szCs w:val="18"/>
                <w:vertAlign w:val="superscript"/>
              </w:rPr>
            </w:pPr>
            <w:r w:rsidRPr="004B112F">
              <w:rPr>
                <w:rFonts w:ascii="Times New Roman" w:hAnsi="Times New Roman" w:cs="Times New Roman"/>
                <w:szCs w:val="18"/>
                <w:vertAlign w:val="superscript"/>
              </w:rPr>
              <w:t>(должность служащего, фамилия, инициалы)</w:t>
            </w:r>
          </w:p>
        </w:tc>
        <w:tc>
          <w:tcPr>
            <w:tcW w:w="565" w:type="dxa"/>
          </w:tcPr>
          <w:p w:rsidR="00B96AE6" w:rsidRPr="00346EC9" w:rsidRDefault="00B96AE6" w:rsidP="00B96AE6">
            <w:pPr>
              <w:pStyle w:val="ConsPlusNonformat"/>
              <w:jc w:val="center"/>
              <w:rPr>
                <w:rFonts w:ascii="Times New Roman" w:hAnsi="Times New Roman" w:cs="Times New Roman"/>
                <w:szCs w:val="18"/>
                <w:vertAlign w:val="superscript"/>
              </w:rPr>
            </w:pPr>
          </w:p>
        </w:tc>
        <w:tc>
          <w:tcPr>
            <w:tcW w:w="7180" w:type="dxa"/>
            <w:gridSpan w:val="9"/>
            <w:tcBorders>
              <w:top w:val="single" w:sz="4" w:space="0" w:color="auto"/>
              <w:left w:val="nil"/>
            </w:tcBorders>
          </w:tcPr>
          <w:p w:rsidR="00B96AE6" w:rsidRPr="00346EC9" w:rsidRDefault="004B112F" w:rsidP="00BB1F6B">
            <w:pPr>
              <w:pStyle w:val="ConsPlusNonformat"/>
              <w:jc w:val="center"/>
              <w:rPr>
                <w:rFonts w:ascii="Times New Roman" w:hAnsi="Times New Roman" w:cs="Times New Roman"/>
                <w:szCs w:val="18"/>
                <w:vertAlign w:val="superscript"/>
              </w:rPr>
            </w:pPr>
            <w:r w:rsidRPr="004B112F">
              <w:rPr>
                <w:rFonts w:ascii="Times New Roman" w:hAnsi="Times New Roman" w:cs="Times New Roman"/>
                <w:szCs w:val="18"/>
                <w:vertAlign w:val="superscript"/>
              </w:rPr>
              <w:t>(должность служащего, фамилия, инициалы)</w:t>
            </w:r>
          </w:p>
        </w:tc>
      </w:tr>
      <w:tr w:rsidR="00B96AE6" w:rsidRPr="00346EC9" w:rsidTr="002F5859">
        <w:trPr>
          <w:gridAfter w:val="2"/>
          <w:wAfter w:w="180" w:type="dxa"/>
        </w:trPr>
        <w:tc>
          <w:tcPr>
            <w:tcW w:w="1658" w:type="dxa"/>
            <w:gridSpan w:val="4"/>
          </w:tcPr>
          <w:p w:rsidR="00B96AE6" w:rsidRPr="00346EC9" w:rsidRDefault="00B96AE6" w:rsidP="00A9119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2" w:type="dxa"/>
            <w:gridSpan w:val="8"/>
            <w:tcBorders>
              <w:bottom w:val="single" w:sz="4" w:space="0" w:color="auto"/>
            </w:tcBorders>
          </w:tcPr>
          <w:p w:rsidR="00B96AE6" w:rsidRPr="002A4E6F" w:rsidRDefault="00B96AE6" w:rsidP="00A9119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B96AE6" w:rsidRPr="002A4E6F" w:rsidRDefault="00B96AE6" w:rsidP="00A9119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0" w:type="dxa"/>
            <w:gridSpan w:val="9"/>
            <w:tcBorders>
              <w:left w:val="nil"/>
              <w:bottom w:val="single" w:sz="4" w:space="0" w:color="auto"/>
            </w:tcBorders>
          </w:tcPr>
          <w:p w:rsidR="00B96AE6" w:rsidRPr="002A4E6F" w:rsidRDefault="00B96AE6" w:rsidP="00A9119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6AE6" w:rsidRPr="00346EC9" w:rsidTr="002F5859">
        <w:trPr>
          <w:gridAfter w:val="2"/>
          <w:wAfter w:w="180" w:type="dxa"/>
        </w:trPr>
        <w:tc>
          <w:tcPr>
            <w:tcW w:w="1658" w:type="dxa"/>
            <w:gridSpan w:val="4"/>
          </w:tcPr>
          <w:p w:rsidR="00B96AE6" w:rsidRPr="00346EC9" w:rsidRDefault="00B96AE6" w:rsidP="00A9119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2" w:type="dxa"/>
            <w:gridSpan w:val="8"/>
            <w:tcBorders>
              <w:top w:val="single" w:sz="4" w:space="0" w:color="auto"/>
            </w:tcBorders>
          </w:tcPr>
          <w:p w:rsidR="00B96AE6" w:rsidRPr="00346EC9" w:rsidRDefault="004B112F" w:rsidP="00B96AE6">
            <w:pPr>
              <w:pStyle w:val="ConsPlusNonformat"/>
              <w:jc w:val="center"/>
              <w:rPr>
                <w:rFonts w:ascii="Times New Roman" w:hAnsi="Times New Roman" w:cs="Times New Roman"/>
                <w:szCs w:val="18"/>
                <w:vertAlign w:val="superscript"/>
              </w:rPr>
            </w:pPr>
            <w:r w:rsidRPr="004B112F">
              <w:rPr>
                <w:rFonts w:ascii="Times New Roman" w:hAnsi="Times New Roman" w:cs="Times New Roman"/>
                <w:szCs w:val="18"/>
                <w:vertAlign w:val="superscript"/>
              </w:rPr>
              <w:t>(должность служащего, фамилия, инициалы)</w:t>
            </w:r>
          </w:p>
        </w:tc>
        <w:tc>
          <w:tcPr>
            <w:tcW w:w="565" w:type="dxa"/>
          </w:tcPr>
          <w:p w:rsidR="00B96AE6" w:rsidRPr="00346EC9" w:rsidRDefault="00B96AE6" w:rsidP="00B96AE6">
            <w:pPr>
              <w:pStyle w:val="ConsPlusNonformat"/>
              <w:jc w:val="center"/>
              <w:rPr>
                <w:rFonts w:ascii="Times New Roman" w:hAnsi="Times New Roman" w:cs="Times New Roman"/>
                <w:szCs w:val="18"/>
                <w:vertAlign w:val="superscript"/>
              </w:rPr>
            </w:pPr>
          </w:p>
        </w:tc>
        <w:tc>
          <w:tcPr>
            <w:tcW w:w="7180" w:type="dxa"/>
            <w:gridSpan w:val="9"/>
            <w:tcBorders>
              <w:top w:val="single" w:sz="4" w:space="0" w:color="auto"/>
              <w:left w:val="nil"/>
            </w:tcBorders>
          </w:tcPr>
          <w:p w:rsidR="00B96AE6" w:rsidRPr="00346EC9" w:rsidRDefault="004B112F" w:rsidP="00A91191">
            <w:pPr>
              <w:pStyle w:val="ConsPlusNonformat"/>
              <w:jc w:val="center"/>
              <w:rPr>
                <w:rFonts w:ascii="Times New Roman" w:hAnsi="Times New Roman" w:cs="Times New Roman"/>
                <w:szCs w:val="18"/>
                <w:vertAlign w:val="superscript"/>
              </w:rPr>
            </w:pPr>
            <w:r w:rsidRPr="004B112F">
              <w:rPr>
                <w:rFonts w:ascii="Times New Roman" w:hAnsi="Times New Roman" w:cs="Times New Roman"/>
                <w:szCs w:val="18"/>
                <w:vertAlign w:val="superscript"/>
              </w:rPr>
              <w:t>(должность служащего, фамилия, инициалы)</w:t>
            </w:r>
          </w:p>
        </w:tc>
      </w:tr>
      <w:tr w:rsidR="00B96AE6" w:rsidRPr="00346EC9" w:rsidTr="002F5859">
        <w:trPr>
          <w:gridAfter w:val="2"/>
          <w:wAfter w:w="180" w:type="dxa"/>
        </w:trPr>
        <w:tc>
          <w:tcPr>
            <w:tcW w:w="1658" w:type="dxa"/>
            <w:gridSpan w:val="4"/>
          </w:tcPr>
          <w:p w:rsidR="00B96AE6" w:rsidRPr="00346EC9" w:rsidRDefault="00B96AE6" w:rsidP="00A9119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2" w:type="dxa"/>
            <w:gridSpan w:val="8"/>
            <w:tcBorders>
              <w:bottom w:val="single" w:sz="4" w:space="0" w:color="auto"/>
            </w:tcBorders>
          </w:tcPr>
          <w:p w:rsidR="00B96AE6" w:rsidRPr="002A4E6F" w:rsidRDefault="00B96AE6" w:rsidP="00A9119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B96AE6" w:rsidRPr="002A4E6F" w:rsidRDefault="00B96AE6" w:rsidP="00A9119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0" w:type="dxa"/>
            <w:gridSpan w:val="9"/>
            <w:tcBorders>
              <w:left w:val="nil"/>
              <w:bottom w:val="single" w:sz="4" w:space="0" w:color="auto"/>
            </w:tcBorders>
          </w:tcPr>
          <w:p w:rsidR="00B96AE6" w:rsidRPr="002A4E6F" w:rsidRDefault="00B96AE6" w:rsidP="00A9119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6AE6" w:rsidRPr="00346EC9" w:rsidTr="002F5859">
        <w:trPr>
          <w:gridAfter w:val="2"/>
          <w:wAfter w:w="180" w:type="dxa"/>
        </w:trPr>
        <w:tc>
          <w:tcPr>
            <w:tcW w:w="1658" w:type="dxa"/>
            <w:gridSpan w:val="4"/>
          </w:tcPr>
          <w:p w:rsidR="00B96AE6" w:rsidRPr="00346EC9" w:rsidRDefault="00B96AE6" w:rsidP="00A9119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2" w:type="dxa"/>
            <w:gridSpan w:val="8"/>
            <w:tcBorders>
              <w:top w:val="single" w:sz="4" w:space="0" w:color="auto"/>
            </w:tcBorders>
          </w:tcPr>
          <w:p w:rsidR="00B96AE6" w:rsidRPr="00346EC9" w:rsidRDefault="004B112F" w:rsidP="00B96AE6">
            <w:pPr>
              <w:pStyle w:val="ConsPlusNonformat"/>
              <w:jc w:val="center"/>
              <w:rPr>
                <w:rFonts w:ascii="Times New Roman" w:hAnsi="Times New Roman" w:cs="Times New Roman"/>
                <w:szCs w:val="18"/>
                <w:vertAlign w:val="superscript"/>
              </w:rPr>
            </w:pPr>
            <w:r w:rsidRPr="004B112F">
              <w:rPr>
                <w:rFonts w:ascii="Times New Roman" w:hAnsi="Times New Roman" w:cs="Times New Roman"/>
                <w:szCs w:val="18"/>
                <w:vertAlign w:val="superscript"/>
              </w:rPr>
              <w:t>(должность служащего, фамилия, инициалы)</w:t>
            </w:r>
          </w:p>
        </w:tc>
        <w:tc>
          <w:tcPr>
            <w:tcW w:w="565" w:type="dxa"/>
          </w:tcPr>
          <w:p w:rsidR="00B96AE6" w:rsidRPr="00346EC9" w:rsidRDefault="00B96AE6" w:rsidP="00B96AE6">
            <w:pPr>
              <w:pStyle w:val="ConsPlusNonformat"/>
              <w:jc w:val="center"/>
              <w:rPr>
                <w:rFonts w:ascii="Times New Roman" w:hAnsi="Times New Roman" w:cs="Times New Roman"/>
                <w:szCs w:val="18"/>
                <w:vertAlign w:val="superscript"/>
              </w:rPr>
            </w:pPr>
          </w:p>
        </w:tc>
        <w:tc>
          <w:tcPr>
            <w:tcW w:w="7180" w:type="dxa"/>
            <w:gridSpan w:val="9"/>
            <w:tcBorders>
              <w:top w:val="single" w:sz="4" w:space="0" w:color="auto"/>
              <w:left w:val="nil"/>
            </w:tcBorders>
          </w:tcPr>
          <w:p w:rsidR="00B96AE6" w:rsidRPr="00346EC9" w:rsidRDefault="004B112F" w:rsidP="00A91191">
            <w:pPr>
              <w:pStyle w:val="ConsPlusNonformat"/>
              <w:jc w:val="center"/>
              <w:rPr>
                <w:rFonts w:ascii="Times New Roman" w:hAnsi="Times New Roman" w:cs="Times New Roman"/>
                <w:szCs w:val="18"/>
                <w:vertAlign w:val="superscript"/>
              </w:rPr>
            </w:pPr>
            <w:r w:rsidRPr="004B112F">
              <w:rPr>
                <w:rFonts w:ascii="Times New Roman" w:hAnsi="Times New Roman" w:cs="Times New Roman"/>
                <w:szCs w:val="18"/>
                <w:vertAlign w:val="superscript"/>
              </w:rPr>
              <w:t>(должность служащего, фамилия, инициалы)</w:t>
            </w:r>
          </w:p>
        </w:tc>
      </w:tr>
      <w:tr w:rsidR="002E02BC" w:rsidRPr="00A51394" w:rsidTr="00FD66DC">
        <w:trPr>
          <w:gridAfter w:val="1"/>
          <w:wAfter w:w="147" w:type="dxa"/>
          <w:trHeight w:val="288"/>
        </w:trPr>
        <w:tc>
          <w:tcPr>
            <w:tcW w:w="15078" w:type="dxa"/>
            <w:gridSpan w:val="23"/>
            <w:vAlign w:val="bottom"/>
          </w:tcPr>
          <w:p w:rsidR="002E02BC" w:rsidRPr="00A51394" w:rsidRDefault="002E02BC" w:rsidP="00D205B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E02BC">
              <w:rPr>
                <w:rFonts w:ascii="Times New Roman" w:hAnsi="Times New Roman" w:cs="Times New Roman"/>
                <w:sz w:val="18"/>
                <w:szCs w:val="18"/>
              </w:rPr>
              <w:t>Комиссия провела проверку знаний по вопросам охраны труда:</w:t>
            </w:r>
          </w:p>
        </w:tc>
      </w:tr>
      <w:tr w:rsidR="00543DEA" w:rsidRPr="00A51394" w:rsidTr="002F5859">
        <w:tc>
          <w:tcPr>
            <w:tcW w:w="2222" w:type="dxa"/>
            <w:gridSpan w:val="6"/>
          </w:tcPr>
          <w:p w:rsidR="00543DEA" w:rsidRPr="00A51394" w:rsidRDefault="00543DEA" w:rsidP="00904D4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0" w:type="dxa"/>
            <w:gridSpan w:val="15"/>
            <w:tcBorders>
              <w:bottom w:val="single" w:sz="4" w:space="0" w:color="auto"/>
            </w:tcBorders>
            <w:vAlign w:val="center"/>
          </w:tcPr>
          <w:p w:rsidR="00543DEA" w:rsidRPr="004A4EB7" w:rsidRDefault="00543DEA" w:rsidP="00BB1F6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3" w:type="dxa"/>
            <w:gridSpan w:val="3"/>
          </w:tcPr>
          <w:p w:rsidR="00543DEA" w:rsidRPr="00A51394" w:rsidRDefault="00543DEA" w:rsidP="00BB1F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500" w:rsidRPr="00A51394" w:rsidTr="002F5859">
        <w:trPr>
          <w:trHeight w:val="92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00" w:rsidRPr="00A51394" w:rsidRDefault="00756500" w:rsidP="00904D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39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56500" w:rsidRPr="00A51394" w:rsidRDefault="00756500" w:rsidP="00904D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394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00" w:rsidRPr="00A51394" w:rsidRDefault="00756500" w:rsidP="002E02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2BC">
              <w:rPr>
                <w:rFonts w:ascii="Times New Roman" w:hAnsi="Times New Roman" w:cs="Times New Roman"/>
                <w:sz w:val="18"/>
                <w:szCs w:val="18"/>
              </w:rPr>
              <w:t>Фамилия,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02BC">
              <w:rPr>
                <w:rFonts w:ascii="Times New Roman" w:hAnsi="Times New Roman" w:cs="Times New Roman"/>
                <w:sz w:val="18"/>
                <w:szCs w:val="18"/>
              </w:rPr>
              <w:t>собственное имя,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02BC">
              <w:rPr>
                <w:rFonts w:ascii="Times New Roman" w:hAnsi="Times New Roman" w:cs="Times New Roman"/>
                <w:sz w:val="18"/>
                <w:szCs w:val="18"/>
              </w:rPr>
              <w:t>отчество (если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02BC">
              <w:rPr>
                <w:rFonts w:ascii="Times New Roman" w:hAnsi="Times New Roman" w:cs="Times New Roman"/>
                <w:sz w:val="18"/>
                <w:szCs w:val="18"/>
              </w:rPr>
              <w:t>таковое имеется)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02BC">
              <w:rPr>
                <w:rFonts w:ascii="Times New Roman" w:hAnsi="Times New Roman" w:cs="Times New Roman"/>
                <w:sz w:val="18"/>
                <w:szCs w:val="18"/>
              </w:rPr>
              <w:t>лица,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02BC">
              <w:rPr>
                <w:rFonts w:ascii="Times New Roman" w:hAnsi="Times New Roman" w:cs="Times New Roman"/>
                <w:sz w:val="18"/>
                <w:szCs w:val="18"/>
              </w:rPr>
              <w:t>проходящего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02BC">
              <w:rPr>
                <w:rFonts w:ascii="Times New Roman" w:hAnsi="Times New Roman" w:cs="Times New Roman"/>
                <w:sz w:val="18"/>
                <w:szCs w:val="18"/>
              </w:rPr>
              <w:t>проверку знаний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00" w:rsidRPr="00A51394" w:rsidRDefault="00756500" w:rsidP="002F5859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774">
              <w:rPr>
                <w:rFonts w:ascii="Times New Roman" w:hAnsi="Times New Roman" w:cs="Times New Roman"/>
                <w:sz w:val="18"/>
                <w:szCs w:val="18"/>
              </w:rPr>
              <w:t>Профессия рабочего, должность</w:t>
            </w:r>
            <w:r w:rsidR="002F58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774">
              <w:rPr>
                <w:rFonts w:ascii="Times New Roman" w:hAnsi="Times New Roman" w:cs="Times New Roman"/>
                <w:sz w:val="18"/>
                <w:szCs w:val="18"/>
              </w:rPr>
              <w:t>служащего или отдельный вид</w:t>
            </w:r>
            <w:r w:rsidR="002F58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774">
              <w:rPr>
                <w:rFonts w:ascii="Times New Roman" w:hAnsi="Times New Roman" w:cs="Times New Roman"/>
                <w:sz w:val="18"/>
                <w:szCs w:val="18"/>
              </w:rPr>
              <w:t>работ (услуг) лица, проходящего</w:t>
            </w:r>
            <w:r w:rsidR="002F58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774">
              <w:rPr>
                <w:rFonts w:ascii="Times New Roman" w:hAnsi="Times New Roman" w:cs="Times New Roman"/>
                <w:sz w:val="18"/>
                <w:szCs w:val="18"/>
              </w:rPr>
              <w:t>проверку, наименование</w:t>
            </w:r>
            <w:r w:rsidR="002F58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774">
              <w:rPr>
                <w:rFonts w:ascii="Times New Roman" w:hAnsi="Times New Roman" w:cs="Times New Roman"/>
                <w:sz w:val="18"/>
                <w:szCs w:val="18"/>
              </w:rPr>
              <w:t>организации (индивидуальный</w:t>
            </w:r>
            <w:r w:rsidR="002F58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774">
              <w:rPr>
                <w:rFonts w:ascii="Times New Roman" w:hAnsi="Times New Roman" w:cs="Times New Roman"/>
                <w:sz w:val="18"/>
                <w:szCs w:val="18"/>
              </w:rPr>
              <w:t>предприниматель, вид</w:t>
            </w:r>
            <w:r w:rsidR="002F58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774">
              <w:rPr>
                <w:rFonts w:ascii="Times New Roman" w:hAnsi="Times New Roman" w:cs="Times New Roman"/>
                <w:sz w:val="18"/>
                <w:szCs w:val="18"/>
              </w:rPr>
              <w:t>деятельности)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00" w:rsidRPr="00A51394" w:rsidRDefault="00756500" w:rsidP="002F5859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774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r w:rsidR="002F58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774">
              <w:rPr>
                <w:rFonts w:ascii="Times New Roman" w:hAnsi="Times New Roman" w:cs="Times New Roman"/>
                <w:sz w:val="18"/>
                <w:szCs w:val="18"/>
              </w:rPr>
              <w:t>проверки</w:t>
            </w:r>
            <w:r w:rsidR="002F58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774">
              <w:rPr>
                <w:rFonts w:ascii="Times New Roman" w:hAnsi="Times New Roman" w:cs="Times New Roman"/>
                <w:sz w:val="18"/>
                <w:szCs w:val="18"/>
              </w:rPr>
              <w:t>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00" w:rsidRPr="00A51394" w:rsidRDefault="00756500" w:rsidP="00562774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774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774">
              <w:rPr>
                <w:rFonts w:ascii="Times New Roman" w:hAnsi="Times New Roman" w:cs="Times New Roman"/>
                <w:sz w:val="18"/>
                <w:szCs w:val="18"/>
              </w:rPr>
              <w:t>билета</w:t>
            </w:r>
            <w:r w:rsidRPr="005627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00" w:rsidRPr="00A51394" w:rsidRDefault="00756500" w:rsidP="00886657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774">
              <w:rPr>
                <w:rFonts w:ascii="Times New Roman" w:hAnsi="Times New Roman" w:cs="Times New Roman"/>
                <w:sz w:val="18"/>
                <w:szCs w:val="18"/>
              </w:rPr>
              <w:t>Результаты</w:t>
            </w:r>
            <w:r w:rsidR="002F58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774">
              <w:rPr>
                <w:rFonts w:ascii="Times New Roman" w:hAnsi="Times New Roman" w:cs="Times New Roman"/>
                <w:sz w:val="18"/>
                <w:szCs w:val="18"/>
              </w:rPr>
              <w:t>проверки</w:t>
            </w:r>
            <w:r w:rsidR="00886657">
              <w:rPr>
                <w:rFonts w:ascii="Times New Roman" w:hAnsi="Times New Roman" w:cs="Times New Roman"/>
                <w:sz w:val="18"/>
                <w:szCs w:val="18"/>
              </w:rPr>
              <w:t xml:space="preserve"> з</w:t>
            </w:r>
            <w:r w:rsidRPr="00562774">
              <w:rPr>
                <w:rFonts w:ascii="Times New Roman" w:hAnsi="Times New Roman" w:cs="Times New Roman"/>
                <w:sz w:val="18"/>
                <w:szCs w:val="18"/>
              </w:rPr>
              <w:t>наний</w:t>
            </w:r>
            <w:r w:rsidR="002F58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774">
              <w:rPr>
                <w:rFonts w:ascii="Times New Roman" w:hAnsi="Times New Roman" w:cs="Times New Roman"/>
                <w:sz w:val="18"/>
                <w:szCs w:val="18"/>
              </w:rPr>
              <w:t>(прошел, не</w:t>
            </w:r>
            <w:r w:rsidR="002F58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774">
              <w:rPr>
                <w:rFonts w:ascii="Times New Roman" w:hAnsi="Times New Roman" w:cs="Times New Roman"/>
                <w:sz w:val="18"/>
                <w:szCs w:val="18"/>
              </w:rPr>
              <w:t>прошел)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00" w:rsidRPr="00A51394" w:rsidRDefault="00756500" w:rsidP="002F5859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774">
              <w:rPr>
                <w:rFonts w:ascii="Times New Roman" w:hAnsi="Times New Roman" w:cs="Times New Roman"/>
                <w:sz w:val="18"/>
                <w:szCs w:val="18"/>
              </w:rPr>
              <w:t>Роспись лица,</w:t>
            </w:r>
            <w:r w:rsidR="002F58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774">
              <w:rPr>
                <w:rFonts w:ascii="Times New Roman" w:hAnsi="Times New Roman" w:cs="Times New Roman"/>
                <w:sz w:val="18"/>
                <w:szCs w:val="18"/>
              </w:rPr>
              <w:t>проходившего</w:t>
            </w:r>
            <w:r w:rsidR="002F58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774">
              <w:rPr>
                <w:rFonts w:ascii="Times New Roman" w:hAnsi="Times New Roman" w:cs="Times New Roman"/>
                <w:sz w:val="18"/>
                <w:szCs w:val="18"/>
              </w:rPr>
              <w:t>проверку знаний</w:t>
            </w:r>
            <w:r w:rsidR="002F58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774">
              <w:rPr>
                <w:rFonts w:ascii="Times New Roman" w:hAnsi="Times New Roman" w:cs="Times New Roman"/>
                <w:sz w:val="18"/>
                <w:szCs w:val="18"/>
              </w:rPr>
              <w:t>по вопросам</w:t>
            </w:r>
            <w:r w:rsidR="002F58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774">
              <w:rPr>
                <w:rFonts w:ascii="Times New Roman" w:hAnsi="Times New Roman" w:cs="Times New Roman"/>
                <w:sz w:val="18"/>
                <w:szCs w:val="18"/>
              </w:rPr>
              <w:t>охраны труда</w:t>
            </w:r>
          </w:p>
        </w:tc>
      </w:tr>
      <w:tr w:rsidR="00756500" w:rsidRPr="00756500" w:rsidTr="002F5859">
        <w:trPr>
          <w:trHeight w:val="1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00" w:rsidRDefault="00756500" w:rsidP="007565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00" w:rsidRDefault="00756500" w:rsidP="007565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00" w:rsidRDefault="00756500" w:rsidP="007565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00" w:rsidRPr="00756500" w:rsidRDefault="00756500" w:rsidP="007565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50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00" w:rsidRDefault="00756500" w:rsidP="007565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00" w:rsidRPr="00A51394" w:rsidRDefault="00756500" w:rsidP="007565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00" w:rsidRPr="00A51394" w:rsidRDefault="00756500" w:rsidP="007565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56500" w:rsidRPr="00A51394" w:rsidTr="008475C3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00" w:rsidRDefault="00756500" w:rsidP="00904D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00" w:rsidRDefault="00756500" w:rsidP="00AC55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00" w:rsidRDefault="00756500" w:rsidP="002560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00" w:rsidRPr="00F06495" w:rsidRDefault="00756500" w:rsidP="00F064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00" w:rsidRDefault="00756500" w:rsidP="004702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00" w:rsidRPr="00A51394" w:rsidRDefault="00756500" w:rsidP="00904D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00" w:rsidRPr="00A51394" w:rsidRDefault="00756500" w:rsidP="00904D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4A2" w:rsidRPr="00A51394" w:rsidTr="008475C3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A2" w:rsidRDefault="007104A2" w:rsidP="00904D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A2" w:rsidRDefault="007104A2" w:rsidP="00AC55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A2" w:rsidRDefault="007104A2" w:rsidP="002560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A2" w:rsidRPr="00F06495" w:rsidRDefault="007104A2" w:rsidP="00F064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A2" w:rsidRDefault="007104A2" w:rsidP="004702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A2" w:rsidRPr="00A51394" w:rsidRDefault="007104A2" w:rsidP="00904D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A2" w:rsidRPr="00A51394" w:rsidRDefault="007104A2" w:rsidP="00904D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4A2" w:rsidRPr="00A51394" w:rsidTr="008475C3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A2" w:rsidRDefault="007104A2" w:rsidP="00904D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A2" w:rsidRDefault="007104A2" w:rsidP="00AC55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A2" w:rsidRDefault="007104A2" w:rsidP="002560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A2" w:rsidRPr="00F06495" w:rsidRDefault="007104A2" w:rsidP="00F064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A2" w:rsidRDefault="007104A2" w:rsidP="004702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A2" w:rsidRPr="00A51394" w:rsidRDefault="007104A2" w:rsidP="00904D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A2" w:rsidRPr="00A51394" w:rsidRDefault="007104A2" w:rsidP="00904D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A2C17" w:rsidRPr="007104A2" w:rsidRDefault="00DA2C17">
      <w:pPr>
        <w:rPr>
          <w:sz w:val="18"/>
        </w:rPr>
      </w:pPr>
    </w:p>
    <w:tbl>
      <w:tblPr>
        <w:tblW w:w="14874" w:type="dxa"/>
        <w:tblLayout w:type="fixed"/>
        <w:tblLook w:val="01E0" w:firstRow="1" w:lastRow="1" w:firstColumn="1" w:lastColumn="1" w:noHBand="0" w:noVBand="0"/>
      </w:tblPr>
      <w:tblGrid>
        <w:gridCol w:w="1837"/>
        <w:gridCol w:w="1809"/>
        <w:gridCol w:w="888"/>
        <w:gridCol w:w="372"/>
        <w:gridCol w:w="472"/>
        <w:gridCol w:w="54"/>
        <w:gridCol w:w="297"/>
        <w:gridCol w:w="1535"/>
        <w:gridCol w:w="629"/>
        <w:gridCol w:w="720"/>
        <w:gridCol w:w="581"/>
        <w:gridCol w:w="1558"/>
        <w:gridCol w:w="290"/>
        <w:gridCol w:w="430"/>
        <w:gridCol w:w="1419"/>
        <w:gridCol w:w="1913"/>
        <w:gridCol w:w="70"/>
      </w:tblGrid>
      <w:tr w:rsidR="00DA2C17" w:rsidRPr="00A51394" w:rsidTr="00DA2C17">
        <w:trPr>
          <w:gridAfter w:val="1"/>
          <w:wAfter w:w="70" w:type="dxa"/>
        </w:trPr>
        <w:tc>
          <w:tcPr>
            <w:tcW w:w="3646" w:type="dxa"/>
            <w:gridSpan w:val="2"/>
          </w:tcPr>
          <w:p w:rsidR="00DA2C17" w:rsidRDefault="007104A2" w:rsidP="00BB1F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51394">
              <w:rPr>
                <w:rFonts w:ascii="Times New Roman" w:hAnsi="Times New Roman" w:cs="Times New Roman"/>
                <w:sz w:val="18"/>
                <w:szCs w:val="18"/>
              </w:rPr>
              <w:t>Председатель комиссии</w:t>
            </w:r>
          </w:p>
        </w:tc>
        <w:tc>
          <w:tcPr>
            <w:tcW w:w="1732" w:type="dxa"/>
            <w:gridSpan w:val="3"/>
            <w:tcBorders>
              <w:bottom w:val="single" w:sz="4" w:space="0" w:color="auto"/>
            </w:tcBorders>
          </w:tcPr>
          <w:p w:rsidR="00DA2C17" w:rsidRPr="00A51394" w:rsidRDefault="00DA2C17" w:rsidP="00BB1F6B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gridSpan w:val="2"/>
          </w:tcPr>
          <w:p w:rsidR="00DA2C17" w:rsidRPr="00A51394" w:rsidRDefault="00DA2C17" w:rsidP="00BB1F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5" w:type="dxa"/>
            <w:gridSpan w:val="4"/>
            <w:tcBorders>
              <w:bottom w:val="single" w:sz="4" w:space="0" w:color="auto"/>
            </w:tcBorders>
            <w:vAlign w:val="bottom"/>
          </w:tcPr>
          <w:p w:rsidR="00DA2C17" w:rsidRDefault="00DA2C17" w:rsidP="00F353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gridSpan w:val="2"/>
          </w:tcPr>
          <w:p w:rsidR="00DA2C17" w:rsidRPr="00A51394" w:rsidRDefault="00DA2C17" w:rsidP="00BB1F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gridSpan w:val="2"/>
          </w:tcPr>
          <w:p w:rsidR="00DA2C17" w:rsidRPr="00A51394" w:rsidRDefault="00DA2C17" w:rsidP="00BB1F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3" w:type="dxa"/>
          </w:tcPr>
          <w:p w:rsidR="00DA2C17" w:rsidRPr="00A51394" w:rsidRDefault="00DA2C17" w:rsidP="00BB1F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477" w:rsidRPr="00A51394" w:rsidTr="00DA2C17">
        <w:trPr>
          <w:gridAfter w:val="1"/>
          <w:wAfter w:w="70" w:type="dxa"/>
          <w:trHeight w:val="283"/>
        </w:trPr>
        <w:tc>
          <w:tcPr>
            <w:tcW w:w="1837" w:type="dxa"/>
          </w:tcPr>
          <w:p w:rsidR="00046477" w:rsidRPr="00A51394" w:rsidRDefault="00046477" w:rsidP="00BB1F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</w:tcPr>
          <w:p w:rsidR="00046477" w:rsidRPr="00A51394" w:rsidRDefault="00046477" w:rsidP="00BB1F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gridSpan w:val="3"/>
          </w:tcPr>
          <w:p w:rsidR="00046477" w:rsidRPr="00A51394" w:rsidRDefault="00046477" w:rsidP="00BB1F6B">
            <w:pPr>
              <w:pStyle w:val="ConsPlusNonformat"/>
              <w:jc w:val="center"/>
              <w:rPr>
                <w:rFonts w:ascii="Times New Roman" w:hAnsi="Times New Roman" w:cs="Times New Roman"/>
                <w:szCs w:val="18"/>
                <w:vertAlign w:val="superscript"/>
              </w:rPr>
            </w:pPr>
            <w:r w:rsidRPr="00A51394">
              <w:rPr>
                <w:rFonts w:ascii="Times New Roman" w:hAnsi="Times New Roman" w:cs="Times New Roman"/>
                <w:szCs w:val="18"/>
                <w:vertAlign w:val="superscript"/>
              </w:rPr>
              <w:t>(личная подпись)</w:t>
            </w:r>
          </w:p>
        </w:tc>
        <w:tc>
          <w:tcPr>
            <w:tcW w:w="351" w:type="dxa"/>
            <w:gridSpan w:val="2"/>
          </w:tcPr>
          <w:p w:rsidR="00046477" w:rsidRPr="00A51394" w:rsidRDefault="00046477" w:rsidP="00BB1F6B">
            <w:pPr>
              <w:pStyle w:val="ConsPlusNonformat"/>
              <w:jc w:val="center"/>
              <w:rPr>
                <w:rFonts w:ascii="Times New Roman" w:hAnsi="Times New Roman" w:cs="Times New Roman"/>
                <w:szCs w:val="18"/>
                <w:vertAlign w:val="superscript"/>
              </w:rPr>
            </w:pPr>
          </w:p>
        </w:tc>
        <w:tc>
          <w:tcPr>
            <w:tcW w:w="3465" w:type="dxa"/>
            <w:gridSpan w:val="4"/>
          </w:tcPr>
          <w:p w:rsidR="00046477" w:rsidRPr="00A51394" w:rsidRDefault="00046477" w:rsidP="00BB1F6B">
            <w:pPr>
              <w:pStyle w:val="ConsPlusNonformat"/>
              <w:jc w:val="center"/>
              <w:rPr>
                <w:rFonts w:ascii="Times New Roman" w:hAnsi="Times New Roman" w:cs="Times New Roman"/>
                <w:szCs w:val="18"/>
                <w:vertAlign w:val="superscript"/>
              </w:rPr>
            </w:pPr>
            <w:r w:rsidRPr="00A51394">
              <w:rPr>
                <w:rFonts w:ascii="Times New Roman" w:hAnsi="Times New Roman" w:cs="Times New Roman"/>
                <w:szCs w:val="18"/>
                <w:vertAlign w:val="superscript"/>
              </w:rPr>
              <w:t>(инициалы, фамилия)</w:t>
            </w:r>
          </w:p>
        </w:tc>
        <w:tc>
          <w:tcPr>
            <w:tcW w:w="1848" w:type="dxa"/>
            <w:gridSpan w:val="2"/>
          </w:tcPr>
          <w:p w:rsidR="00046477" w:rsidRPr="00A51394" w:rsidRDefault="00046477" w:rsidP="00BB1F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gridSpan w:val="2"/>
          </w:tcPr>
          <w:p w:rsidR="00046477" w:rsidRPr="00A51394" w:rsidRDefault="00046477" w:rsidP="00BB1F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3" w:type="dxa"/>
          </w:tcPr>
          <w:p w:rsidR="00046477" w:rsidRPr="00A51394" w:rsidRDefault="00046477" w:rsidP="00BB1F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477" w:rsidRPr="00A51394" w:rsidTr="00DA2C17">
        <w:tc>
          <w:tcPr>
            <w:tcW w:w="1837" w:type="dxa"/>
          </w:tcPr>
          <w:p w:rsidR="00046477" w:rsidRPr="00A51394" w:rsidRDefault="00046477" w:rsidP="00BB1F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51394">
              <w:rPr>
                <w:rFonts w:ascii="Times New Roman" w:hAnsi="Times New Roman" w:cs="Times New Roman"/>
                <w:sz w:val="18"/>
                <w:szCs w:val="18"/>
              </w:rPr>
              <w:t>Члены комиссии:</w:t>
            </w:r>
          </w:p>
        </w:tc>
        <w:tc>
          <w:tcPr>
            <w:tcW w:w="3069" w:type="dxa"/>
            <w:gridSpan w:val="3"/>
            <w:tcBorders>
              <w:bottom w:val="single" w:sz="4" w:space="0" w:color="auto"/>
            </w:tcBorders>
          </w:tcPr>
          <w:p w:rsidR="00046477" w:rsidRPr="00A51394" w:rsidRDefault="00046477" w:rsidP="00BB1F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046477" w:rsidRPr="00A51394" w:rsidRDefault="00046477" w:rsidP="00BB1F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1" w:type="dxa"/>
            <w:gridSpan w:val="3"/>
            <w:tcBorders>
              <w:bottom w:val="single" w:sz="4" w:space="0" w:color="auto"/>
            </w:tcBorders>
            <w:vAlign w:val="bottom"/>
          </w:tcPr>
          <w:p w:rsidR="00046477" w:rsidRPr="00A51394" w:rsidRDefault="00046477" w:rsidP="00F353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046477" w:rsidRPr="00A51394" w:rsidRDefault="00046477" w:rsidP="00F353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bottom w:val="single" w:sz="4" w:space="0" w:color="auto"/>
            </w:tcBorders>
            <w:vAlign w:val="bottom"/>
          </w:tcPr>
          <w:p w:rsidR="00046477" w:rsidRPr="00A51394" w:rsidRDefault="00046477" w:rsidP="00F353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046477" w:rsidRPr="00A51394" w:rsidRDefault="00046477" w:rsidP="00F353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bottom"/>
          </w:tcPr>
          <w:p w:rsidR="00046477" w:rsidRPr="00A51394" w:rsidRDefault="00046477" w:rsidP="00F353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477" w:rsidRPr="00A51394" w:rsidTr="00DA2C17">
        <w:tc>
          <w:tcPr>
            <w:tcW w:w="1837" w:type="dxa"/>
          </w:tcPr>
          <w:p w:rsidR="00046477" w:rsidRPr="00A51394" w:rsidRDefault="00046477" w:rsidP="00BB1F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auto"/>
            </w:tcBorders>
          </w:tcPr>
          <w:p w:rsidR="00046477" w:rsidRPr="00A51394" w:rsidRDefault="00046477" w:rsidP="00BB1F6B">
            <w:pPr>
              <w:pStyle w:val="ConsPlusNonformat"/>
              <w:jc w:val="center"/>
              <w:rPr>
                <w:rFonts w:ascii="Times New Roman" w:hAnsi="Times New Roman" w:cs="Times New Roman"/>
                <w:szCs w:val="18"/>
                <w:vertAlign w:val="superscript"/>
              </w:rPr>
            </w:pPr>
            <w:r w:rsidRPr="00A51394">
              <w:rPr>
                <w:rFonts w:ascii="Times New Roman" w:hAnsi="Times New Roman" w:cs="Times New Roman"/>
                <w:szCs w:val="18"/>
                <w:vertAlign w:val="superscript"/>
              </w:rPr>
              <w:t>(личная подпись)</w:t>
            </w:r>
          </w:p>
        </w:tc>
        <w:tc>
          <w:tcPr>
            <w:tcW w:w="526" w:type="dxa"/>
            <w:gridSpan w:val="2"/>
          </w:tcPr>
          <w:p w:rsidR="00046477" w:rsidRPr="00A51394" w:rsidRDefault="00046477" w:rsidP="00BB1F6B">
            <w:pPr>
              <w:pStyle w:val="ConsPlusNonformat"/>
              <w:jc w:val="center"/>
              <w:rPr>
                <w:rFonts w:ascii="Times New Roman" w:hAnsi="Times New Roman" w:cs="Times New Roman"/>
                <w:szCs w:val="18"/>
                <w:vertAlign w:val="superscript"/>
              </w:rPr>
            </w:pPr>
          </w:p>
        </w:tc>
        <w:tc>
          <w:tcPr>
            <w:tcW w:w="2461" w:type="dxa"/>
            <w:gridSpan w:val="3"/>
          </w:tcPr>
          <w:p w:rsidR="00046477" w:rsidRPr="00A51394" w:rsidRDefault="00046477" w:rsidP="00BB1F6B">
            <w:pPr>
              <w:pStyle w:val="ConsPlusNonformat"/>
              <w:jc w:val="center"/>
              <w:rPr>
                <w:rFonts w:ascii="Times New Roman" w:hAnsi="Times New Roman" w:cs="Times New Roman"/>
                <w:szCs w:val="18"/>
                <w:vertAlign w:val="superscript"/>
              </w:rPr>
            </w:pPr>
            <w:r w:rsidRPr="00A51394">
              <w:rPr>
                <w:rFonts w:ascii="Times New Roman" w:hAnsi="Times New Roman" w:cs="Times New Roman"/>
                <w:szCs w:val="18"/>
                <w:vertAlign w:val="superscript"/>
              </w:rPr>
              <w:t>(инициалы, фамилия)</w:t>
            </w:r>
          </w:p>
        </w:tc>
        <w:tc>
          <w:tcPr>
            <w:tcW w:w="720" w:type="dxa"/>
          </w:tcPr>
          <w:p w:rsidR="00046477" w:rsidRPr="00A51394" w:rsidRDefault="00046477" w:rsidP="00BB1F6B">
            <w:pPr>
              <w:pStyle w:val="ConsPlusNonformat"/>
              <w:jc w:val="center"/>
              <w:rPr>
                <w:rFonts w:ascii="Times New Roman" w:hAnsi="Times New Roman" w:cs="Times New Roman"/>
                <w:szCs w:val="18"/>
                <w:vertAlign w:val="superscript"/>
              </w:rPr>
            </w:pPr>
          </w:p>
        </w:tc>
        <w:tc>
          <w:tcPr>
            <w:tcW w:w="2139" w:type="dxa"/>
            <w:gridSpan w:val="2"/>
          </w:tcPr>
          <w:p w:rsidR="00046477" w:rsidRPr="00A51394" w:rsidRDefault="00046477" w:rsidP="00BB1F6B">
            <w:pPr>
              <w:pStyle w:val="ConsPlusNonformat"/>
              <w:jc w:val="center"/>
              <w:rPr>
                <w:rFonts w:ascii="Times New Roman" w:hAnsi="Times New Roman" w:cs="Times New Roman"/>
                <w:szCs w:val="18"/>
                <w:vertAlign w:val="superscript"/>
              </w:rPr>
            </w:pPr>
            <w:r w:rsidRPr="00A51394">
              <w:rPr>
                <w:rFonts w:ascii="Times New Roman" w:hAnsi="Times New Roman" w:cs="Times New Roman"/>
                <w:szCs w:val="18"/>
                <w:vertAlign w:val="superscript"/>
              </w:rPr>
              <w:t>(личная подпись)</w:t>
            </w:r>
          </w:p>
        </w:tc>
        <w:tc>
          <w:tcPr>
            <w:tcW w:w="720" w:type="dxa"/>
            <w:gridSpan w:val="2"/>
          </w:tcPr>
          <w:p w:rsidR="00046477" w:rsidRPr="00A51394" w:rsidRDefault="00046477" w:rsidP="00BB1F6B">
            <w:pPr>
              <w:pStyle w:val="ConsPlusNonformat"/>
              <w:jc w:val="center"/>
              <w:rPr>
                <w:rFonts w:ascii="Times New Roman" w:hAnsi="Times New Roman" w:cs="Times New Roman"/>
                <w:szCs w:val="18"/>
                <w:vertAlign w:val="superscript"/>
              </w:rPr>
            </w:pPr>
          </w:p>
        </w:tc>
        <w:tc>
          <w:tcPr>
            <w:tcW w:w="3402" w:type="dxa"/>
            <w:gridSpan w:val="3"/>
          </w:tcPr>
          <w:p w:rsidR="00046477" w:rsidRPr="00A51394" w:rsidRDefault="00046477" w:rsidP="00BB1F6B">
            <w:pPr>
              <w:pStyle w:val="ConsPlusNonformat"/>
              <w:jc w:val="center"/>
              <w:rPr>
                <w:rFonts w:ascii="Times New Roman" w:hAnsi="Times New Roman" w:cs="Times New Roman"/>
                <w:szCs w:val="18"/>
                <w:vertAlign w:val="superscript"/>
              </w:rPr>
            </w:pPr>
            <w:r w:rsidRPr="00A51394">
              <w:rPr>
                <w:rFonts w:ascii="Times New Roman" w:hAnsi="Times New Roman" w:cs="Times New Roman"/>
                <w:szCs w:val="18"/>
                <w:vertAlign w:val="superscript"/>
              </w:rPr>
              <w:t>(инициалы, фамилия)</w:t>
            </w:r>
          </w:p>
        </w:tc>
      </w:tr>
      <w:tr w:rsidR="00046477" w:rsidRPr="00A51394" w:rsidTr="007104A2">
        <w:tc>
          <w:tcPr>
            <w:tcW w:w="1837" w:type="dxa"/>
          </w:tcPr>
          <w:p w:rsidR="00046477" w:rsidRPr="00A51394" w:rsidRDefault="00046477" w:rsidP="00BB1F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9" w:type="dxa"/>
            <w:gridSpan w:val="3"/>
            <w:tcBorders>
              <w:bottom w:val="single" w:sz="4" w:space="0" w:color="auto"/>
            </w:tcBorders>
          </w:tcPr>
          <w:p w:rsidR="00046477" w:rsidRPr="00A51394" w:rsidRDefault="00046477" w:rsidP="00BB1F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046477" w:rsidRPr="00A51394" w:rsidRDefault="00046477" w:rsidP="00BB1F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1" w:type="dxa"/>
            <w:gridSpan w:val="3"/>
            <w:tcBorders>
              <w:bottom w:val="single" w:sz="4" w:space="0" w:color="auto"/>
            </w:tcBorders>
            <w:vAlign w:val="bottom"/>
          </w:tcPr>
          <w:p w:rsidR="00046477" w:rsidRPr="00A51394" w:rsidRDefault="00046477" w:rsidP="007104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046477" w:rsidRPr="00A51394" w:rsidRDefault="00046477" w:rsidP="00F353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bottom w:val="single" w:sz="4" w:space="0" w:color="auto"/>
            </w:tcBorders>
            <w:vAlign w:val="bottom"/>
          </w:tcPr>
          <w:p w:rsidR="00046477" w:rsidRPr="00A51394" w:rsidRDefault="00046477" w:rsidP="00F353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046477" w:rsidRPr="00A51394" w:rsidRDefault="00046477" w:rsidP="00F353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bottom"/>
          </w:tcPr>
          <w:p w:rsidR="00046477" w:rsidRPr="007104A2" w:rsidRDefault="00046477" w:rsidP="00F353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477" w:rsidRPr="00A51394" w:rsidTr="00DA2C17">
        <w:tc>
          <w:tcPr>
            <w:tcW w:w="1837" w:type="dxa"/>
          </w:tcPr>
          <w:p w:rsidR="00046477" w:rsidRPr="00A51394" w:rsidRDefault="00046477" w:rsidP="00BB1F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auto"/>
            </w:tcBorders>
          </w:tcPr>
          <w:p w:rsidR="00046477" w:rsidRPr="00A51394" w:rsidRDefault="00046477" w:rsidP="00BB1F6B">
            <w:pPr>
              <w:pStyle w:val="ConsPlusNonformat"/>
              <w:jc w:val="center"/>
              <w:rPr>
                <w:rFonts w:ascii="Times New Roman" w:hAnsi="Times New Roman" w:cs="Times New Roman"/>
                <w:szCs w:val="18"/>
                <w:vertAlign w:val="superscript"/>
              </w:rPr>
            </w:pPr>
            <w:r w:rsidRPr="00A51394">
              <w:rPr>
                <w:rFonts w:ascii="Times New Roman" w:hAnsi="Times New Roman" w:cs="Times New Roman"/>
                <w:szCs w:val="18"/>
                <w:vertAlign w:val="superscript"/>
              </w:rPr>
              <w:t>(личная подпись)</w:t>
            </w:r>
          </w:p>
        </w:tc>
        <w:tc>
          <w:tcPr>
            <w:tcW w:w="526" w:type="dxa"/>
            <w:gridSpan w:val="2"/>
          </w:tcPr>
          <w:p w:rsidR="00046477" w:rsidRPr="00A51394" w:rsidRDefault="00046477" w:rsidP="00BB1F6B">
            <w:pPr>
              <w:pStyle w:val="ConsPlusNonformat"/>
              <w:jc w:val="center"/>
              <w:rPr>
                <w:rFonts w:ascii="Times New Roman" w:hAnsi="Times New Roman" w:cs="Times New Roman"/>
                <w:szCs w:val="18"/>
                <w:vertAlign w:val="superscript"/>
              </w:rPr>
            </w:pPr>
          </w:p>
        </w:tc>
        <w:tc>
          <w:tcPr>
            <w:tcW w:w="2461" w:type="dxa"/>
            <w:gridSpan w:val="3"/>
          </w:tcPr>
          <w:p w:rsidR="00046477" w:rsidRPr="00A51394" w:rsidRDefault="00046477" w:rsidP="00BB1F6B">
            <w:pPr>
              <w:pStyle w:val="ConsPlusNonformat"/>
              <w:jc w:val="center"/>
              <w:rPr>
                <w:rFonts w:ascii="Times New Roman" w:hAnsi="Times New Roman" w:cs="Times New Roman"/>
                <w:szCs w:val="18"/>
                <w:vertAlign w:val="superscript"/>
              </w:rPr>
            </w:pPr>
            <w:r w:rsidRPr="00A51394">
              <w:rPr>
                <w:rFonts w:ascii="Times New Roman" w:hAnsi="Times New Roman" w:cs="Times New Roman"/>
                <w:szCs w:val="18"/>
                <w:vertAlign w:val="superscript"/>
              </w:rPr>
              <w:t>(инициалы, фамилия)</w:t>
            </w:r>
          </w:p>
        </w:tc>
        <w:tc>
          <w:tcPr>
            <w:tcW w:w="720" w:type="dxa"/>
          </w:tcPr>
          <w:p w:rsidR="00046477" w:rsidRPr="00A51394" w:rsidRDefault="00046477" w:rsidP="00BB1F6B">
            <w:pPr>
              <w:pStyle w:val="ConsPlusNonformat"/>
              <w:jc w:val="center"/>
              <w:rPr>
                <w:rFonts w:ascii="Times New Roman" w:hAnsi="Times New Roman" w:cs="Times New Roman"/>
                <w:szCs w:val="18"/>
                <w:vertAlign w:val="superscript"/>
              </w:rPr>
            </w:pPr>
          </w:p>
        </w:tc>
        <w:tc>
          <w:tcPr>
            <w:tcW w:w="2139" w:type="dxa"/>
            <w:gridSpan w:val="2"/>
          </w:tcPr>
          <w:p w:rsidR="00046477" w:rsidRPr="00A51394" w:rsidRDefault="00046477" w:rsidP="00BB1F6B">
            <w:pPr>
              <w:pStyle w:val="ConsPlusNonformat"/>
              <w:jc w:val="center"/>
              <w:rPr>
                <w:rFonts w:ascii="Times New Roman" w:hAnsi="Times New Roman" w:cs="Times New Roman"/>
                <w:szCs w:val="18"/>
                <w:vertAlign w:val="superscript"/>
              </w:rPr>
            </w:pPr>
            <w:r w:rsidRPr="00A51394">
              <w:rPr>
                <w:rFonts w:ascii="Times New Roman" w:hAnsi="Times New Roman" w:cs="Times New Roman"/>
                <w:szCs w:val="18"/>
                <w:vertAlign w:val="superscript"/>
              </w:rPr>
              <w:t>(личная подпись)</w:t>
            </w:r>
          </w:p>
        </w:tc>
        <w:tc>
          <w:tcPr>
            <w:tcW w:w="720" w:type="dxa"/>
            <w:gridSpan w:val="2"/>
          </w:tcPr>
          <w:p w:rsidR="00046477" w:rsidRPr="00A51394" w:rsidRDefault="00046477" w:rsidP="00BB1F6B">
            <w:pPr>
              <w:pStyle w:val="ConsPlusNonformat"/>
              <w:jc w:val="center"/>
              <w:rPr>
                <w:rFonts w:ascii="Times New Roman" w:hAnsi="Times New Roman" w:cs="Times New Roman"/>
                <w:szCs w:val="18"/>
                <w:vertAlign w:val="superscript"/>
              </w:rPr>
            </w:pPr>
          </w:p>
        </w:tc>
        <w:tc>
          <w:tcPr>
            <w:tcW w:w="3402" w:type="dxa"/>
            <w:gridSpan w:val="3"/>
          </w:tcPr>
          <w:p w:rsidR="00046477" w:rsidRPr="00A51394" w:rsidRDefault="00046477" w:rsidP="00BB1F6B">
            <w:pPr>
              <w:pStyle w:val="ConsPlusNonformat"/>
              <w:jc w:val="center"/>
              <w:rPr>
                <w:rFonts w:ascii="Times New Roman" w:hAnsi="Times New Roman" w:cs="Times New Roman"/>
                <w:szCs w:val="18"/>
                <w:vertAlign w:val="superscript"/>
              </w:rPr>
            </w:pPr>
            <w:r w:rsidRPr="00A51394">
              <w:rPr>
                <w:rFonts w:ascii="Times New Roman" w:hAnsi="Times New Roman" w:cs="Times New Roman"/>
                <w:szCs w:val="18"/>
                <w:vertAlign w:val="superscript"/>
              </w:rPr>
              <w:t>(инициалы, фамилия)</w:t>
            </w:r>
          </w:p>
        </w:tc>
      </w:tr>
      <w:tr w:rsidR="00DA2C17" w:rsidRPr="00A51394" w:rsidTr="007104A2">
        <w:tc>
          <w:tcPr>
            <w:tcW w:w="1837" w:type="dxa"/>
          </w:tcPr>
          <w:p w:rsidR="00DA2C17" w:rsidRPr="00A51394" w:rsidRDefault="00DA2C17" w:rsidP="00A9119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9" w:type="dxa"/>
            <w:gridSpan w:val="3"/>
            <w:tcBorders>
              <w:bottom w:val="single" w:sz="4" w:space="0" w:color="auto"/>
            </w:tcBorders>
          </w:tcPr>
          <w:p w:rsidR="00DA2C17" w:rsidRPr="00A51394" w:rsidRDefault="00DA2C17" w:rsidP="00A9119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DA2C17" w:rsidRPr="00A51394" w:rsidRDefault="00DA2C17" w:rsidP="00A9119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1" w:type="dxa"/>
            <w:gridSpan w:val="3"/>
            <w:tcBorders>
              <w:bottom w:val="single" w:sz="4" w:space="0" w:color="auto"/>
            </w:tcBorders>
            <w:vAlign w:val="bottom"/>
          </w:tcPr>
          <w:p w:rsidR="00DA2C17" w:rsidRPr="00A51394" w:rsidRDefault="00DA2C17" w:rsidP="007104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DA2C17" w:rsidRPr="00A51394" w:rsidRDefault="00DA2C17" w:rsidP="00A9119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bottom w:val="single" w:sz="4" w:space="0" w:color="auto"/>
            </w:tcBorders>
            <w:vAlign w:val="bottom"/>
          </w:tcPr>
          <w:p w:rsidR="00DA2C17" w:rsidRPr="00A51394" w:rsidRDefault="00DA2C17" w:rsidP="00A9119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DA2C17" w:rsidRPr="00A51394" w:rsidRDefault="00DA2C17" w:rsidP="00A9119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bottom"/>
          </w:tcPr>
          <w:p w:rsidR="00DA2C17" w:rsidRPr="007104A2" w:rsidRDefault="00DA2C17" w:rsidP="00A9119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C17" w:rsidRPr="00A51394" w:rsidTr="00DA2C17">
        <w:tc>
          <w:tcPr>
            <w:tcW w:w="1837" w:type="dxa"/>
          </w:tcPr>
          <w:p w:rsidR="00DA2C17" w:rsidRPr="00A51394" w:rsidRDefault="00DA2C17" w:rsidP="00A9119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auto"/>
            </w:tcBorders>
          </w:tcPr>
          <w:p w:rsidR="00DA2C17" w:rsidRPr="00A51394" w:rsidRDefault="00DA2C17" w:rsidP="00A91191">
            <w:pPr>
              <w:pStyle w:val="ConsPlusNonformat"/>
              <w:jc w:val="center"/>
              <w:rPr>
                <w:rFonts w:ascii="Times New Roman" w:hAnsi="Times New Roman" w:cs="Times New Roman"/>
                <w:szCs w:val="18"/>
                <w:vertAlign w:val="superscript"/>
              </w:rPr>
            </w:pPr>
            <w:r w:rsidRPr="00A51394">
              <w:rPr>
                <w:rFonts w:ascii="Times New Roman" w:hAnsi="Times New Roman" w:cs="Times New Roman"/>
                <w:szCs w:val="18"/>
                <w:vertAlign w:val="superscript"/>
              </w:rPr>
              <w:t>(личная подпись)</w:t>
            </w:r>
          </w:p>
        </w:tc>
        <w:tc>
          <w:tcPr>
            <w:tcW w:w="526" w:type="dxa"/>
            <w:gridSpan w:val="2"/>
          </w:tcPr>
          <w:p w:rsidR="00DA2C17" w:rsidRPr="00A51394" w:rsidRDefault="00DA2C17" w:rsidP="00A91191">
            <w:pPr>
              <w:pStyle w:val="ConsPlusNonformat"/>
              <w:jc w:val="center"/>
              <w:rPr>
                <w:rFonts w:ascii="Times New Roman" w:hAnsi="Times New Roman" w:cs="Times New Roman"/>
                <w:szCs w:val="18"/>
                <w:vertAlign w:val="superscript"/>
              </w:rPr>
            </w:pPr>
          </w:p>
        </w:tc>
        <w:tc>
          <w:tcPr>
            <w:tcW w:w="2461" w:type="dxa"/>
            <w:gridSpan w:val="3"/>
          </w:tcPr>
          <w:p w:rsidR="00DA2C17" w:rsidRPr="00A51394" w:rsidRDefault="00DA2C17" w:rsidP="00A91191">
            <w:pPr>
              <w:pStyle w:val="ConsPlusNonformat"/>
              <w:jc w:val="center"/>
              <w:rPr>
                <w:rFonts w:ascii="Times New Roman" w:hAnsi="Times New Roman" w:cs="Times New Roman"/>
                <w:szCs w:val="18"/>
                <w:vertAlign w:val="superscript"/>
              </w:rPr>
            </w:pPr>
            <w:r w:rsidRPr="00A51394">
              <w:rPr>
                <w:rFonts w:ascii="Times New Roman" w:hAnsi="Times New Roman" w:cs="Times New Roman"/>
                <w:szCs w:val="18"/>
                <w:vertAlign w:val="superscript"/>
              </w:rPr>
              <w:t>(инициалы, фамилия)</w:t>
            </w:r>
          </w:p>
        </w:tc>
        <w:tc>
          <w:tcPr>
            <w:tcW w:w="720" w:type="dxa"/>
          </w:tcPr>
          <w:p w:rsidR="00DA2C17" w:rsidRPr="00A51394" w:rsidRDefault="00DA2C17" w:rsidP="00A91191">
            <w:pPr>
              <w:pStyle w:val="ConsPlusNonformat"/>
              <w:jc w:val="center"/>
              <w:rPr>
                <w:rFonts w:ascii="Times New Roman" w:hAnsi="Times New Roman" w:cs="Times New Roman"/>
                <w:szCs w:val="18"/>
                <w:vertAlign w:val="superscript"/>
              </w:rPr>
            </w:pPr>
          </w:p>
        </w:tc>
        <w:tc>
          <w:tcPr>
            <w:tcW w:w="2139" w:type="dxa"/>
            <w:gridSpan w:val="2"/>
          </w:tcPr>
          <w:p w:rsidR="00DA2C17" w:rsidRPr="00A51394" w:rsidRDefault="00DA2C17" w:rsidP="00A91191">
            <w:pPr>
              <w:pStyle w:val="ConsPlusNonformat"/>
              <w:jc w:val="center"/>
              <w:rPr>
                <w:rFonts w:ascii="Times New Roman" w:hAnsi="Times New Roman" w:cs="Times New Roman"/>
                <w:szCs w:val="18"/>
                <w:vertAlign w:val="superscript"/>
              </w:rPr>
            </w:pPr>
            <w:r w:rsidRPr="00A51394">
              <w:rPr>
                <w:rFonts w:ascii="Times New Roman" w:hAnsi="Times New Roman" w:cs="Times New Roman"/>
                <w:szCs w:val="18"/>
                <w:vertAlign w:val="superscript"/>
              </w:rPr>
              <w:t>(личная подпись)</w:t>
            </w:r>
          </w:p>
        </w:tc>
        <w:tc>
          <w:tcPr>
            <w:tcW w:w="720" w:type="dxa"/>
            <w:gridSpan w:val="2"/>
          </w:tcPr>
          <w:p w:rsidR="00DA2C17" w:rsidRPr="00A51394" w:rsidRDefault="00DA2C17" w:rsidP="00A91191">
            <w:pPr>
              <w:pStyle w:val="ConsPlusNonformat"/>
              <w:jc w:val="center"/>
              <w:rPr>
                <w:rFonts w:ascii="Times New Roman" w:hAnsi="Times New Roman" w:cs="Times New Roman"/>
                <w:szCs w:val="18"/>
                <w:vertAlign w:val="superscript"/>
              </w:rPr>
            </w:pPr>
          </w:p>
        </w:tc>
        <w:tc>
          <w:tcPr>
            <w:tcW w:w="3402" w:type="dxa"/>
            <w:gridSpan w:val="3"/>
          </w:tcPr>
          <w:p w:rsidR="00DA2C17" w:rsidRPr="00A51394" w:rsidRDefault="00DA2C17" w:rsidP="00A91191">
            <w:pPr>
              <w:pStyle w:val="ConsPlusNonformat"/>
              <w:jc w:val="center"/>
              <w:rPr>
                <w:rFonts w:ascii="Times New Roman" w:hAnsi="Times New Roman" w:cs="Times New Roman"/>
                <w:szCs w:val="18"/>
                <w:vertAlign w:val="superscript"/>
              </w:rPr>
            </w:pPr>
            <w:r w:rsidRPr="00A51394">
              <w:rPr>
                <w:rFonts w:ascii="Times New Roman" w:hAnsi="Times New Roman" w:cs="Times New Roman"/>
                <w:szCs w:val="18"/>
                <w:vertAlign w:val="superscript"/>
              </w:rPr>
              <w:t>(инициалы, фамилия)</w:t>
            </w:r>
          </w:p>
        </w:tc>
      </w:tr>
      <w:tr w:rsidR="00DA2C17" w:rsidRPr="00A51394" w:rsidTr="00DA2C17">
        <w:trPr>
          <w:gridAfter w:val="1"/>
          <w:wAfter w:w="70" w:type="dxa"/>
        </w:trPr>
        <w:tc>
          <w:tcPr>
            <w:tcW w:w="4534" w:type="dxa"/>
            <w:gridSpan w:val="3"/>
            <w:tcBorders>
              <w:bottom w:val="single" w:sz="4" w:space="0" w:color="auto"/>
            </w:tcBorders>
          </w:tcPr>
          <w:p w:rsidR="00DA2C17" w:rsidRPr="00A51394" w:rsidRDefault="00DA2C17" w:rsidP="00BB1F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gridSpan w:val="2"/>
          </w:tcPr>
          <w:p w:rsidR="00DA2C17" w:rsidRPr="00A51394" w:rsidRDefault="00DA2C17" w:rsidP="00BB1F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6" w:type="dxa"/>
            <w:gridSpan w:val="3"/>
          </w:tcPr>
          <w:p w:rsidR="00DA2C17" w:rsidRPr="00A51394" w:rsidRDefault="00DA2C17" w:rsidP="00BB1F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gridSpan w:val="3"/>
          </w:tcPr>
          <w:p w:rsidR="00DA2C17" w:rsidRPr="00A51394" w:rsidRDefault="00DA2C17" w:rsidP="00BB1F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gridSpan w:val="2"/>
          </w:tcPr>
          <w:p w:rsidR="00DA2C17" w:rsidRPr="00A51394" w:rsidRDefault="00DA2C17" w:rsidP="00BB1F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gridSpan w:val="2"/>
          </w:tcPr>
          <w:p w:rsidR="00DA2C17" w:rsidRPr="00A51394" w:rsidRDefault="00DA2C17" w:rsidP="00BB1F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3" w:type="dxa"/>
          </w:tcPr>
          <w:p w:rsidR="00DA2C17" w:rsidRPr="00A51394" w:rsidRDefault="00DA2C17" w:rsidP="00BB1F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500" w:rsidRPr="00A51394" w:rsidTr="00DA2C17">
        <w:trPr>
          <w:gridAfter w:val="1"/>
          <w:wAfter w:w="70" w:type="dxa"/>
        </w:trPr>
        <w:tc>
          <w:tcPr>
            <w:tcW w:w="14804" w:type="dxa"/>
            <w:gridSpan w:val="16"/>
          </w:tcPr>
          <w:p w:rsidR="00756500" w:rsidRPr="00A51394" w:rsidRDefault="00DA2C17" w:rsidP="00DA2C1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A2C1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DA2C17">
              <w:rPr>
                <w:rFonts w:ascii="Times New Roman" w:hAnsi="Times New Roman" w:cs="Times New Roman"/>
                <w:sz w:val="18"/>
                <w:szCs w:val="18"/>
              </w:rPr>
              <w:t xml:space="preserve"> Графа 5 заполняется в случае, если проверка знаний по вопросам охраны труда осуществляется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2C17">
              <w:rPr>
                <w:rFonts w:ascii="Times New Roman" w:hAnsi="Times New Roman" w:cs="Times New Roman"/>
                <w:sz w:val="18"/>
                <w:szCs w:val="18"/>
              </w:rPr>
              <w:t>по билетам для проверки знаний по вопросам охраны труда.</w:t>
            </w:r>
          </w:p>
        </w:tc>
      </w:tr>
    </w:tbl>
    <w:p w:rsidR="00904D4F" w:rsidRPr="00E9485D" w:rsidRDefault="00904D4F" w:rsidP="00543DEA">
      <w:pPr>
        <w:rPr>
          <w:sz w:val="4"/>
        </w:rPr>
      </w:pPr>
    </w:p>
    <w:sectPr w:rsidR="00904D4F" w:rsidRPr="00E9485D" w:rsidSect="00591554">
      <w:pgSz w:w="16838" w:h="11906" w:orient="landscape"/>
      <w:pgMar w:top="567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60"/>
    <w:rsid w:val="00010E0E"/>
    <w:rsid w:val="0001298D"/>
    <w:rsid w:val="000163DC"/>
    <w:rsid w:val="00017DC1"/>
    <w:rsid w:val="000211B7"/>
    <w:rsid w:val="00030CF9"/>
    <w:rsid w:val="00037CEA"/>
    <w:rsid w:val="00040735"/>
    <w:rsid w:val="00043AC8"/>
    <w:rsid w:val="00046477"/>
    <w:rsid w:val="00052739"/>
    <w:rsid w:val="00060357"/>
    <w:rsid w:val="00062A8C"/>
    <w:rsid w:val="00063292"/>
    <w:rsid w:val="00065285"/>
    <w:rsid w:val="00074019"/>
    <w:rsid w:val="00080837"/>
    <w:rsid w:val="00092E35"/>
    <w:rsid w:val="00097F6B"/>
    <w:rsid w:val="000A626E"/>
    <w:rsid w:val="000C08F3"/>
    <w:rsid w:val="000C439E"/>
    <w:rsid w:val="000D60EF"/>
    <w:rsid w:val="000D6C73"/>
    <w:rsid w:val="000F44CA"/>
    <w:rsid w:val="00104727"/>
    <w:rsid w:val="00107304"/>
    <w:rsid w:val="00110CB9"/>
    <w:rsid w:val="00122632"/>
    <w:rsid w:val="00127001"/>
    <w:rsid w:val="00130001"/>
    <w:rsid w:val="00133121"/>
    <w:rsid w:val="00146A80"/>
    <w:rsid w:val="001577B5"/>
    <w:rsid w:val="0019054F"/>
    <w:rsid w:val="001919EE"/>
    <w:rsid w:val="001925C1"/>
    <w:rsid w:val="001930EB"/>
    <w:rsid w:val="0019664A"/>
    <w:rsid w:val="00196CE4"/>
    <w:rsid w:val="001A012E"/>
    <w:rsid w:val="001A6A93"/>
    <w:rsid w:val="001B6848"/>
    <w:rsid w:val="001C53B2"/>
    <w:rsid w:val="00202BE3"/>
    <w:rsid w:val="002049DC"/>
    <w:rsid w:val="00207308"/>
    <w:rsid w:val="00230F9B"/>
    <w:rsid w:val="002374BC"/>
    <w:rsid w:val="00240666"/>
    <w:rsid w:val="0024619B"/>
    <w:rsid w:val="00250F2E"/>
    <w:rsid w:val="002549D7"/>
    <w:rsid w:val="0026193B"/>
    <w:rsid w:val="00267D3D"/>
    <w:rsid w:val="00271EC3"/>
    <w:rsid w:val="00276B6C"/>
    <w:rsid w:val="00276EF4"/>
    <w:rsid w:val="002851EC"/>
    <w:rsid w:val="002A4E6F"/>
    <w:rsid w:val="002A5281"/>
    <w:rsid w:val="002A7452"/>
    <w:rsid w:val="002B0950"/>
    <w:rsid w:val="002B6BE7"/>
    <w:rsid w:val="002C3DB4"/>
    <w:rsid w:val="002D482C"/>
    <w:rsid w:val="002E02BC"/>
    <w:rsid w:val="002F5859"/>
    <w:rsid w:val="00303BD2"/>
    <w:rsid w:val="00306BDC"/>
    <w:rsid w:val="003070FA"/>
    <w:rsid w:val="00310B12"/>
    <w:rsid w:val="003259D1"/>
    <w:rsid w:val="00325B66"/>
    <w:rsid w:val="003376EF"/>
    <w:rsid w:val="00341852"/>
    <w:rsid w:val="0034342C"/>
    <w:rsid w:val="00353744"/>
    <w:rsid w:val="00370E42"/>
    <w:rsid w:val="00374995"/>
    <w:rsid w:val="00380CE0"/>
    <w:rsid w:val="00381231"/>
    <w:rsid w:val="0038298F"/>
    <w:rsid w:val="003913A0"/>
    <w:rsid w:val="0039191C"/>
    <w:rsid w:val="00392277"/>
    <w:rsid w:val="0039308B"/>
    <w:rsid w:val="003971D9"/>
    <w:rsid w:val="003A1E10"/>
    <w:rsid w:val="003A327F"/>
    <w:rsid w:val="003A5DF9"/>
    <w:rsid w:val="003B1454"/>
    <w:rsid w:val="003B537E"/>
    <w:rsid w:val="003B64AF"/>
    <w:rsid w:val="003C0EEE"/>
    <w:rsid w:val="003C4989"/>
    <w:rsid w:val="003E67ED"/>
    <w:rsid w:val="003E6F08"/>
    <w:rsid w:val="003F3357"/>
    <w:rsid w:val="003F7971"/>
    <w:rsid w:val="003F7A9B"/>
    <w:rsid w:val="00402B24"/>
    <w:rsid w:val="00416C63"/>
    <w:rsid w:val="00424A8F"/>
    <w:rsid w:val="00435106"/>
    <w:rsid w:val="00444D3B"/>
    <w:rsid w:val="00447ED4"/>
    <w:rsid w:val="00466957"/>
    <w:rsid w:val="00484BC4"/>
    <w:rsid w:val="00486F0B"/>
    <w:rsid w:val="004911F9"/>
    <w:rsid w:val="00496F41"/>
    <w:rsid w:val="004A2523"/>
    <w:rsid w:val="004A280F"/>
    <w:rsid w:val="004A4EB7"/>
    <w:rsid w:val="004B112F"/>
    <w:rsid w:val="004C313C"/>
    <w:rsid w:val="004D11A4"/>
    <w:rsid w:val="004E6880"/>
    <w:rsid w:val="004F523D"/>
    <w:rsid w:val="0050309A"/>
    <w:rsid w:val="00506128"/>
    <w:rsid w:val="00513E62"/>
    <w:rsid w:val="0052058C"/>
    <w:rsid w:val="00526813"/>
    <w:rsid w:val="005316BB"/>
    <w:rsid w:val="005352EB"/>
    <w:rsid w:val="00535E7D"/>
    <w:rsid w:val="005438AC"/>
    <w:rsid w:val="00543DEA"/>
    <w:rsid w:val="00544CE5"/>
    <w:rsid w:val="0054736E"/>
    <w:rsid w:val="00555E42"/>
    <w:rsid w:val="00562774"/>
    <w:rsid w:val="005656F0"/>
    <w:rsid w:val="005678CF"/>
    <w:rsid w:val="0057599C"/>
    <w:rsid w:val="00591554"/>
    <w:rsid w:val="005A2B31"/>
    <w:rsid w:val="005A594A"/>
    <w:rsid w:val="005C2DAE"/>
    <w:rsid w:val="005C5041"/>
    <w:rsid w:val="005E114D"/>
    <w:rsid w:val="005F150C"/>
    <w:rsid w:val="005F5E20"/>
    <w:rsid w:val="005F7F15"/>
    <w:rsid w:val="006031B8"/>
    <w:rsid w:val="0061171E"/>
    <w:rsid w:val="0061332E"/>
    <w:rsid w:val="0062221F"/>
    <w:rsid w:val="006319C1"/>
    <w:rsid w:val="0064522E"/>
    <w:rsid w:val="0065399B"/>
    <w:rsid w:val="00660DBA"/>
    <w:rsid w:val="00661652"/>
    <w:rsid w:val="00661ACB"/>
    <w:rsid w:val="0068532E"/>
    <w:rsid w:val="006A52A7"/>
    <w:rsid w:val="006B49BC"/>
    <w:rsid w:val="006B532C"/>
    <w:rsid w:val="006B6E82"/>
    <w:rsid w:val="006B7591"/>
    <w:rsid w:val="007104A2"/>
    <w:rsid w:val="0072508F"/>
    <w:rsid w:val="00730CA4"/>
    <w:rsid w:val="00731551"/>
    <w:rsid w:val="00740CE2"/>
    <w:rsid w:val="0074203F"/>
    <w:rsid w:val="00742D62"/>
    <w:rsid w:val="00747511"/>
    <w:rsid w:val="00750E0E"/>
    <w:rsid w:val="00756500"/>
    <w:rsid w:val="0076358D"/>
    <w:rsid w:val="00777178"/>
    <w:rsid w:val="00784ED2"/>
    <w:rsid w:val="00787889"/>
    <w:rsid w:val="00787EA6"/>
    <w:rsid w:val="00790F15"/>
    <w:rsid w:val="0079790C"/>
    <w:rsid w:val="007A5194"/>
    <w:rsid w:val="007B22FA"/>
    <w:rsid w:val="007C07D1"/>
    <w:rsid w:val="007C0EB7"/>
    <w:rsid w:val="007C6BE6"/>
    <w:rsid w:val="007E6454"/>
    <w:rsid w:val="007F412A"/>
    <w:rsid w:val="007F5009"/>
    <w:rsid w:val="007F5F91"/>
    <w:rsid w:val="00803D93"/>
    <w:rsid w:val="008114FA"/>
    <w:rsid w:val="008171DC"/>
    <w:rsid w:val="00831473"/>
    <w:rsid w:val="00831C18"/>
    <w:rsid w:val="00836E79"/>
    <w:rsid w:val="00840109"/>
    <w:rsid w:val="008417CE"/>
    <w:rsid w:val="00844953"/>
    <w:rsid w:val="008475C3"/>
    <w:rsid w:val="00864BD6"/>
    <w:rsid w:val="00870FCF"/>
    <w:rsid w:val="00873BB4"/>
    <w:rsid w:val="00880A18"/>
    <w:rsid w:val="00880E60"/>
    <w:rsid w:val="008815F7"/>
    <w:rsid w:val="00884060"/>
    <w:rsid w:val="00886657"/>
    <w:rsid w:val="008910FD"/>
    <w:rsid w:val="00891968"/>
    <w:rsid w:val="008B1DFE"/>
    <w:rsid w:val="008C47B8"/>
    <w:rsid w:val="008D306F"/>
    <w:rsid w:val="008D5047"/>
    <w:rsid w:val="008D57AB"/>
    <w:rsid w:val="008E6DCA"/>
    <w:rsid w:val="009016C6"/>
    <w:rsid w:val="009032B0"/>
    <w:rsid w:val="00904D4F"/>
    <w:rsid w:val="00905B24"/>
    <w:rsid w:val="00923276"/>
    <w:rsid w:val="00932175"/>
    <w:rsid w:val="00936187"/>
    <w:rsid w:val="00945C24"/>
    <w:rsid w:val="00955A5A"/>
    <w:rsid w:val="00955DF2"/>
    <w:rsid w:val="00961956"/>
    <w:rsid w:val="00962663"/>
    <w:rsid w:val="00965AD1"/>
    <w:rsid w:val="00971D14"/>
    <w:rsid w:val="00973F05"/>
    <w:rsid w:val="00981076"/>
    <w:rsid w:val="0098551A"/>
    <w:rsid w:val="00985A39"/>
    <w:rsid w:val="00994AB5"/>
    <w:rsid w:val="009961F2"/>
    <w:rsid w:val="00997F44"/>
    <w:rsid w:val="009A7D4C"/>
    <w:rsid w:val="009B66E0"/>
    <w:rsid w:val="009B7272"/>
    <w:rsid w:val="009B7EC1"/>
    <w:rsid w:val="009C32C1"/>
    <w:rsid w:val="009D2A02"/>
    <w:rsid w:val="009D4099"/>
    <w:rsid w:val="009F4F09"/>
    <w:rsid w:val="009F5EA5"/>
    <w:rsid w:val="009F752B"/>
    <w:rsid w:val="00A12BD5"/>
    <w:rsid w:val="00A23C1A"/>
    <w:rsid w:val="00A27E3F"/>
    <w:rsid w:val="00A42952"/>
    <w:rsid w:val="00A44B6B"/>
    <w:rsid w:val="00A47654"/>
    <w:rsid w:val="00A508B3"/>
    <w:rsid w:val="00A51394"/>
    <w:rsid w:val="00A5344E"/>
    <w:rsid w:val="00A5626E"/>
    <w:rsid w:val="00A67BB7"/>
    <w:rsid w:val="00A67F43"/>
    <w:rsid w:val="00AA22F6"/>
    <w:rsid w:val="00AA7BE6"/>
    <w:rsid w:val="00AB0629"/>
    <w:rsid w:val="00AB0A77"/>
    <w:rsid w:val="00AB0CC0"/>
    <w:rsid w:val="00AC5586"/>
    <w:rsid w:val="00AD067D"/>
    <w:rsid w:val="00B03A1C"/>
    <w:rsid w:val="00B1115F"/>
    <w:rsid w:val="00B1237A"/>
    <w:rsid w:val="00B124BD"/>
    <w:rsid w:val="00B34A14"/>
    <w:rsid w:val="00B36B9C"/>
    <w:rsid w:val="00B648BF"/>
    <w:rsid w:val="00B65912"/>
    <w:rsid w:val="00B66469"/>
    <w:rsid w:val="00B67D62"/>
    <w:rsid w:val="00B74151"/>
    <w:rsid w:val="00B764EE"/>
    <w:rsid w:val="00B837DE"/>
    <w:rsid w:val="00B96AE6"/>
    <w:rsid w:val="00BA05F1"/>
    <w:rsid w:val="00BA2E1E"/>
    <w:rsid w:val="00BA648D"/>
    <w:rsid w:val="00BB35AA"/>
    <w:rsid w:val="00BD0113"/>
    <w:rsid w:val="00BD69C8"/>
    <w:rsid w:val="00BD69DE"/>
    <w:rsid w:val="00BE5F9C"/>
    <w:rsid w:val="00BE66FA"/>
    <w:rsid w:val="00BF5021"/>
    <w:rsid w:val="00C03665"/>
    <w:rsid w:val="00C14664"/>
    <w:rsid w:val="00C227EF"/>
    <w:rsid w:val="00C231BF"/>
    <w:rsid w:val="00C4233C"/>
    <w:rsid w:val="00C5066E"/>
    <w:rsid w:val="00C5143F"/>
    <w:rsid w:val="00C551A4"/>
    <w:rsid w:val="00C564AF"/>
    <w:rsid w:val="00C63589"/>
    <w:rsid w:val="00C64112"/>
    <w:rsid w:val="00C753F1"/>
    <w:rsid w:val="00C90A64"/>
    <w:rsid w:val="00C93A15"/>
    <w:rsid w:val="00C97FB7"/>
    <w:rsid w:val="00CA74F4"/>
    <w:rsid w:val="00CB248A"/>
    <w:rsid w:val="00CB5ACC"/>
    <w:rsid w:val="00CB7243"/>
    <w:rsid w:val="00CC3D99"/>
    <w:rsid w:val="00CC4E89"/>
    <w:rsid w:val="00CD044B"/>
    <w:rsid w:val="00CD06B1"/>
    <w:rsid w:val="00CD4F03"/>
    <w:rsid w:val="00CD52EB"/>
    <w:rsid w:val="00CD5DCA"/>
    <w:rsid w:val="00CD79BD"/>
    <w:rsid w:val="00CE6CEE"/>
    <w:rsid w:val="00CF033A"/>
    <w:rsid w:val="00CF15A2"/>
    <w:rsid w:val="00D13861"/>
    <w:rsid w:val="00D205B2"/>
    <w:rsid w:val="00D22ABD"/>
    <w:rsid w:val="00D245C9"/>
    <w:rsid w:val="00D263A5"/>
    <w:rsid w:val="00D26B3C"/>
    <w:rsid w:val="00D3631F"/>
    <w:rsid w:val="00D37435"/>
    <w:rsid w:val="00D41987"/>
    <w:rsid w:val="00D62BD5"/>
    <w:rsid w:val="00D7019D"/>
    <w:rsid w:val="00D72C12"/>
    <w:rsid w:val="00D92C78"/>
    <w:rsid w:val="00D96913"/>
    <w:rsid w:val="00DA2C17"/>
    <w:rsid w:val="00DA3E19"/>
    <w:rsid w:val="00DA5FDF"/>
    <w:rsid w:val="00DA6122"/>
    <w:rsid w:val="00DB5A3D"/>
    <w:rsid w:val="00DB7653"/>
    <w:rsid w:val="00DC18F9"/>
    <w:rsid w:val="00DD190B"/>
    <w:rsid w:val="00DF07DF"/>
    <w:rsid w:val="00DF37F7"/>
    <w:rsid w:val="00DF382C"/>
    <w:rsid w:val="00DF558F"/>
    <w:rsid w:val="00E02E24"/>
    <w:rsid w:val="00E12709"/>
    <w:rsid w:val="00E15F8A"/>
    <w:rsid w:val="00E25A7C"/>
    <w:rsid w:val="00E66FB7"/>
    <w:rsid w:val="00E71986"/>
    <w:rsid w:val="00E81657"/>
    <w:rsid w:val="00E91292"/>
    <w:rsid w:val="00E93BB5"/>
    <w:rsid w:val="00E9485D"/>
    <w:rsid w:val="00E95815"/>
    <w:rsid w:val="00EA3F0C"/>
    <w:rsid w:val="00ED0C04"/>
    <w:rsid w:val="00EE2177"/>
    <w:rsid w:val="00F04913"/>
    <w:rsid w:val="00F06495"/>
    <w:rsid w:val="00F110F4"/>
    <w:rsid w:val="00F1656E"/>
    <w:rsid w:val="00F173C1"/>
    <w:rsid w:val="00F24A8A"/>
    <w:rsid w:val="00F30AF7"/>
    <w:rsid w:val="00F35380"/>
    <w:rsid w:val="00F373B6"/>
    <w:rsid w:val="00F4014E"/>
    <w:rsid w:val="00F40692"/>
    <w:rsid w:val="00F4426B"/>
    <w:rsid w:val="00F47118"/>
    <w:rsid w:val="00F5197C"/>
    <w:rsid w:val="00F532A9"/>
    <w:rsid w:val="00F61F5B"/>
    <w:rsid w:val="00F63216"/>
    <w:rsid w:val="00F91EDD"/>
    <w:rsid w:val="00F94BB1"/>
    <w:rsid w:val="00FA2CF8"/>
    <w:rsid w:val="00FA502B"/>
    <w:rsid w:val="00FC5A39"/>
    <w:rsid w:val="00FD0C22"/>
    <w:rsid w:val="00FD3912"/>
    <w:rsid w:val="00FE0A06"/>
    <w:rsid w:val="00FF112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3CD2FC-A470-406E-8FAA-5C92AA8B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E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C3D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C3DB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2C3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60D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annotation reference"/>
    <w:basedOn w:val="a0"/>
    <w:rsid w:val="00932175"/>
    <w:rPr>
      <w:sz w:val="16"/>
      <w:szCs w:val="16"/>
    </w:rPr>
  </w:style>
  <w:style w:type="paragraph" w:styleId="a5">
    <w:name w:val="annotation text"/>
    <w:basedOn w:val="a"/>
    <w:link w:val="a6"/>
    <w:rsid w:val="0093217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932175"/>
  </w:style>
  <w:style w:type="paragraph" w:styleId="a7">
    <w:name w:val="annotation subject"/>
    <w:basedOn w:val="a5"/>
    <w:next w:val="a5"/>
    <w:link w:val="a8"/>
    <w:rsid w:val="00932175"/>
    <w:rPr>
      <w:b/>
      <w:bCs/>
    </w:rPr>
  </w:style>
  <w:style w:type="character" w:customStyle="1" w:styleId="a8">
    <w:name w:val="Тема примечания Знак"/>
    <w:basedOn w:val="a6"/>
    <w:link w:val="a7"/>
    <w:rsid w:val="00932175"/>
    <w:rPr>
      <w:b/>
      <w:bCs/>
    </w:rPr>
  </w:style>
  <w:style w:type="paragraph" w:styleId="a9">
    <w:name w:val="Balloon Text"/>
    <w:basedOn w:val="a"/>
    <w:link w:val="aa"/>
    <w:rsid w:val="009321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32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liya\AppData\Local\Temp\Rar$DIa15168.43551\&#1055;&#1088;&#1086;&#1090;&#1086;&#1082;&#1086;&#1083;%20(&#1072;&#1083;&#1100;&#1073;&#1086;&#1084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17AC8-3255-4508-9B1A-FCC631F7E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(альбом)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БЗС,</vt:lpstr>
    </vt:vector>
  </TitlesOfParts>
  <Company>ОАО "Гродно Азот"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БЗС,</dc:title>
  <dc:creator>Yuliya</dc:creator>
  <cp:lastModifiedBy>Yuliya</cp:lastModifiedBy>
  <cp:revision>1</cp:revision>
  <cp:lastPrinted>2020-01-30T12:30:00Z</cp:lastPrinted>
  <dcterms:created xsi:type="dcterms:W3CDTF">2021-04-21T13:02:00Z</dcterms:created>
  <dcterms:modified xsi:type="dcterms:W3CDTF">2021-04-21T13:02:00Z</dcterms:modified>
</cp:coreProperties>
</file>